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9" w:type="dxa"/>
        <w:tblLook w:val="04A0" w:firstRow="1" w:lastRow="0" w:firstColumn="1" w:lastColumn="0" w:noHBand="0" w:noVBand="1"/>
      </w:tblPr>
      <w:tblGrid>
        <w:gridCol w:w="5190"/>
        <w:gridCol w:w="5179"/>
      </w:tblGrid>
      <w:tr w:rsidR="005C0B96" w:rsidTr="00EE615D">
        <w:trPr>
          <w:trHeight w:val="780"/>
        </w:trPr>
        <w:tc>
          <w:tcPr>
            <w:tcW w:w="5190" w:type="dxa"/>
            <w:tcMar>
              <w:left w:w="0" w:type="dxa"/>
            </w:tcMar>
          </w:tcPr>
          <w:p w:rsidR="005C0B96" w:rsidRPr="0013514E" w:rsidRDefault="00564F09" w:rsidP="00EE615D">
            <w:pPr>
              <w:pStyle w:val="zBenmning"/>
            </w:pPr>
            <w:bookmarkStart w:id="0" w:name="_GoBack"/>
            <w:bookmarkEnd w:id="0"/>
            <w:r>
              <w:t>mall</w:t>
            </w:r>
          </w:p>
        </w:tc>
        <w:tc>
          <w:tcPr>
            <w:tcW w:w="5179" w:type="dxa"/>
            <w:vMerge w:val="restart"/>
          </w:tcPr>
          <w:p w:rsidR="005C0B96" w:rsidRDefault="00564F09" w:rsidP="00EE61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  <w:bookmarkStart w:id="1" w:name="zhLogo"/>
            <w:r>
              <w:rPr>
                <w:noProof/>
              </w:rPr>
              <w:drawing>
                <wp:inline distT="0" distB="0" distL="0" distR="0" wp14:anchorId="74921C8D" wp14:editId="245E3886">
                  <wp:extent cx="1223774" cy="467869"/>
                  <wp:effectExtent l="0" t="0" r="0" b="8890"/>
                  <wp:docPr id="3" name="Bildobjekt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774" cy="467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5C0B96" w:rsidTr="00EE615D">
        <w:trPr>
          <w:trHeight w:val="780"/>
        </w:trPr>
        <w:tc>
          <w:tcPr>
            <w:tcW w:w="5190" w:type="dxa"/>
            <w:tcMar>
              <w:left w:w="0" w:type="dxa"/>
            </w:tcMar>
          </w:tcPr>
          <w:p w:rsidR="005C0B96" w:rsidRPr="00564F09" w:rsidRDefault="00564F09" w:rsidP="008F4653">
            <w:pPr>
              <w:pStyle w:val="zDokumentnamn"/>
              <w:rPr>
                <w:lang w:val="sv-SE"/>
              </w:rPr>
            </w:pPr>
            <w:r>
              <w:rPr>
                <w:lang w:val="sv-SE"/>
              </w:rPr>
              <w:t>Arbetsberedning</w:t>
            </w:r>
          </w:p>
        </w:tc>
        <w:tc>
          <w:tcPr>
            <w:tcW w:w="5179" w:type="dxa"/>
            <w:vMerge/>
          </w:tcPr>
          <w:p w:rsidR="005C0B96" w:rsidRDefault="005C0B96" w:rsidP="00EE615D">
            <w:pPr>
              <w:pStyle w:val="Sidhuvud"/>
              <w:tabs>
                <w:tab w:val="clear" w:pos="4536"/>
                <w:tab w:val="clear" w:pos="9072"/>
              </w:tabs>
              <w:jc w:val="right"/>
            </w:pPr>
          </w:p>
        </w:tc>
      </w:tr>
    </w:tbl>
    <w:p w:rsidR="005C0B96" w:rsidRDefault="005C0B96" w:rsidP="005C0B96">
      <w:pPr>
        <w:spacing w:line="240" w:lineRule="auto"/>
      </w:pPr>
    </w:p>
    <w:tbl>
      <w:tblPr>
        <w:tblW w:w="97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440"/>
        <w:gridCol w:w="2700"/>
        <w:gridCol w:w="2700"/>
        <w:gridCol w:w="1452"/>
      </w:tblGrid>
      <w:tr w:rsidR="00564F09" w:rsidTr="00A619EA">
        <w:trPr>
          <w:trHeight w:val="1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Projektnummer: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Projektnamn: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Upprättad av: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09" w:rsidRDefault="00564F09" w:rsidP="00A619EA">
            <w:pPr>
              <w:pStyle w:val="Ledtext"/>
            </w:pPr>
            <w:r>
              <w:t>Senast ändrad:</w:t>
            </w:r>
          </w:p>
        </w:tc>
      </w:tr>
      <w:tr w:rsidR="00564F09" w:rsidTr="00A619EA">
        <w:trPr>
          <w:cantSplit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pStyle w:val="zprojnr"/>
              <w:rPr>
                <w:b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pStyle w:val="zprojnamn"/>
              <w:rPr>
                <w:b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pStyle w:val="zUpprttadAv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09" w:rsidRDefault="00564F09" w:rsidP="00A619EA">
            <w:pPr>
              <w:pStyle w:val="zSenastndrad"/>
            </w:pPr>
          </w:p>
        </w:tc>
      </w:tr>
      <w:tr w:rsidR="00564F09" w:rsidTr="00A619EA">
        <w:trPr>
          <w:cantSplit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Affärschef: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Platschef: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F09" w:rsidRDefault="00564F09" w:rsidP="00A619EA">
            <w:pPr>
              <w:pStyle w:val="Ledtext"/>
            </w:pPr>
            <w:r>
              <w:t>Beställare: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4F09" w:rsidRDefault="00564F09" w:rsidP="00A619EA">
            <w:pPr>
              <w:pStyle w:val="Ledtext"/>
            </w:pPr>
            <w:r>
              <w:t>Signatur:</w:t>
            </w:r>
          </w:p>
        </w:tc>
      </w:tr>
      <w:tr w:rsidR="00564F09" w:rsidTr="00A619EA">
        <w:trPr>
          <w:cantSplit/>
        </w:trPr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spacing w:before="60" w:after="6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spacing w:before="60" w:after="60"/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F09" w:rsidRDefault="00564F09" w:rsidP="00A619EA">
            <w:pPr>
              <w:spacing w:before="60" w:after="60"/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F09" w:rsidRDefault="00564F09" w:rsidP="00A619EA">
            <w:pPr>
              <w:spacing w:before="60" w:after="60"/>
            </w:pPr>
          </w:p>
        </w:tc>
      </w:tr>
    </w:tbl>
    <w:p w:rsidR="00BB4644" w:rsidRDefault="00BB4644" w:rsidP="00BB4644"/>
    <w:p w:rsidR="00564F09" w:rsidRDefault="00564F09" w:rsidP="00564F09">
      <w:pPr>
        <w:pStyle w:val="Rubrik3"/>
      </w:pPr>
      <w:r>
        <w:t xml:space="preserve">Aktivitet/Arbetsmoment: </w:t>
      </w:r>
    </w:p>
    <w:p w:rsidR="00564F09" w:rsidRDefault="00564F09" w:rsidP="00564F09">
      <w:pPr>
        <w:pStyle w:val="Ledtext"/>
        <w:spacing w:line="360" w:lineRule="auto"/>
      </w:pPr>
      <w:r>
        <w:t>Föregående aktiviteter:</w:t>
      </w:r>
      <w:r>
        <w:tab/>
      </w:r>
    </w:p>
    <w:p w:rsidR="00564F09" w:rsidRDefault="00564F09" w:rsidP="00564F09">
      <w:pPr>
        <w:pStyle w:val="Ledtext"/>
        <w:spacing w:line="360" w:lineRule="auto"/>
      </w:pPr>
      <w:r>
        <w:t>Tidplan:</w:t>
      </w:r>
      <w:r>
        <w:tab/>
      </w:r>
      <w:r>
        <w:tab/>
      </w:r>
    </w:p>
    <w:p w:rsidR="00564F09" w:rsidRDefault="00564F09" w:rsidP="00564F09">
      <w:pPr>
        <w:pStyle w:val="Ledtext"/>
        <w:spacing w:line="360" w:lineRule="auto"/>
      </w:pPr>
      <w:r>
        <w:t xml:space="preserve">Ansvarig/Organisation </w:t>
      </w:r>
      <w:r>
        <w:tab/>
      </w:r>
    </w:p>
    <w:p w:rsidR="00564F09" w:rsidRPr="0014785E" w:rsidRDefault="00564F09" w:rsidP="00BB4644"/>
    <w:p w:rsidR="00564F09" w:rsidRPr="00E83E11" w:rsidRDefault="00564F09" w:rsidP="00564F09">
      <w:pPr>
        <w:pStyle w:val="Rubrik3"/>
        <w:numPr>
          <w:ilvl w:val="0"/>
          <w:numId w:val="8"/>
        </w:numPr>
        <w:tabs>
          <w:tab w:val="clear" w:pos="851"/>
        </w:tabs>
        <w:spacing w:before="120" w:after="120"/>
        <w:rPr>
          <w:szCs w:val="22"/>
        </w:rPr>
      </w:pPr>
      <w:r w:rsidRPr="00E83E11">
        <w:rPr>
          <w:szCs w:val="22"/>
        </w:rPr>
        <w:t>Arbetsuppgift</w:t>
      </w:r>
    </w:p>
    <w:p w:rsidR="00564F09" w:rsidRPr="00E83E11" w:rsidRDefault="00564F09" w:rsidP="00564F09">
      <w:pPr>
        <w:pStyle w:val="Rubrik3"/>
        <w:rPr>
          <w:sz w:val="20"/>
          <w:szCs w:val="20"/>
        </w:rPr>
      </w:pPr>
      <w:r w:rsidRPr="00E83E11">
        <w:rPr>
          <w:sz w:val="20"/>
          <w:szCs w:val="20"/>
        </w:rPr>
        <w:t xml:space="preserve">Arbetsbeskrivning och aktuella handlingar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BB4644">
        <w:tc>
          <w:tcPr>
            <w:tcW w:w="9174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</w:tbl>
    <w:p w:rsidR="00BB4644" w:rsidRDefault="00BB4644" w:rsidP="00BB4644"/>
    <w:p w:rsidR="00564F09" w:rsidRPr="009A6CA4" w:rsidRDefault="00564F09" w:rsidP="00564F09">
      <w:pPr>
        <w:pStyle w:val="Rubrik3"/>
        <w:numPr>
          <w:ilvl w:val="0"/>
          <w:numId w:val="8"/>
        </w:numPr>
        <w:tabs>
          <w:tab w:val="clear" w:pos="851"/>
        </w:tabs>
        <w:spacing w:before="120" w:after="120"/>
      </w:pPr>
      <w:r w:rsidRPr="009A6CA4">
        <w:t>Resurser</w:t>
      </w:r>
    </w:p>
    <w:p w:rsidR="00564F09" w:rsidRDefault="00564F09" w:rsidP="00564F09">
      <w:pPr>
        <w:pStyle w:val="Rubrik3"/>
        <w:rPr>
          <w:sz w:val="20"/>
        </w:rPr>
      </w:pPr>
      <w:r w:rsidRPr="00E83E11">
        <w:rPr>
          <w:sz w:val="20"/>
        </w:rPr>
        <w:t>Material (Ingående material, intransport, upplag):</w:t>
      </w:r>
      <w:r w:rsidRPr="00E83E11">
        <w:rPr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1084"/>
        <w:gridCol w:w="4650"/>
        <w:gridCol w:w="1365"/>
      </w:tblGrid>
      <w:tr w:rsidR="00564F09" w:rsidRPr="00CD40D0" w:rsidTr="00A619EA">
        <w:tc>
          <w:tcPr>
            <w:tcW w:w="2235" w:type="dxa"/>
          </w:tcPr>
          <w:p w:rsidR="00564F09" w:rsidRPr="003C42F9" w:rsidRDefault="00564F09" w:rsidP="00A619EA">
            <w:pPr>
              <w:pStyle w:val="Ledtext"/>
            </w:pPr>
            <w:r>
              <w:t>Typ</w:t>
            </w:r>
          </w:p>
        </w:tc>
        <w:tc>
          <w:tcPr>
            <w:tcW w:w="1134" w:type="dxa"/>
          </w:tcPr>
          <w:p w:rsidR="00564F09" w:rsidRPr="003C42F9" w:rsidRDefault="00564F09" w:rsidP="00A619EA">
            <w:pPr>
              <w:pStyle w:val="Ledtext"/>
            </w:pPr>
            <w:r>
              <w:t>Antal</w:t>
            </w:r>
          </w:p>
        </w:tc>
        <w:tc>
          <w:tcPr>
            <w:tcW w:w="4961" w:type="dxa"/>
          </w:tcPr>
          <w:p w:rsidR="00564F09" w:rsidRPr="003C42F9" w:rsidRDefault="00564F09" w:rsidP="00A619EA">
            <w:pPr>
              <w:pStyle w:val="Ledtext"/>
            </w:pPr>
            <w:r>
              <w:t>Intransport/Upplag</w:t>
            </w:r>
          </w:p>
        </w:tc>
        <w:tc>
          <w:tcPr>
            <w:tcW w:w="1417" w:type="dxa"/>
          </w:tcPr>
          <w:p w:rsidR="00564F09" w:rsidRPr="003C42F9" w:rsidRDefault="00564F09" w:rsidP="00A619EA">
            <w:pPr>
              <w:pStyle w:val="Ledtext"/>
            </w:pPr>
            <w:r>
              <w:t>Ansvarig</w:t>
            </w: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223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3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49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564F09" w:rsidRPr="00E83E11" w:rsidRDefault="00564F09" w:rsidP="00564F09">
      <w:pPr>
        <w:pStyle w:val="Rubrik3"/>
        <w:rPr>
          <w:sz w:val="20"/>
        </w:rPr>
      </w:pPr>
      <w:r w:rsidRPr="00E83E11">
        <w:rPr>
          <w:sz w:val="20"/>
        </w:rPr>
        <w:t>Utrustning (verktyg</w:t>
      </w:r>
      <w:r>
        <w:rPr>
          <w:sz w:val="20"/>
        </w:rPr>
        <w:t>, maskiner</w:t>
      </w:r>
      <w:r w:rsidRPr="00E83E11">
        <w:rPr>
          <w:sz w:val="20"/>
        </w:rPr>
        <w:t xml:space="preserve"> och lyftredskap):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2"/>
        <w:gridCol w:w="1365"/>
        <w:gridCol w:w="3173"/>
        <w:gridCol w:w="1364"/>
      </w:tblGrid>
      <w:tr w:rsidR="00564F09" w:rsidRPr="00CD40D0" w:rsidTr="00A619EA">
        <w:tc>
          <w:tcPr>
            <w:tcW w:w="3510" w:type="dxa"/>
          </w:tcPr>
          <w:p w:rsidR="00564F09" w:rsidRPr="003C42F9" w:rsidRDefault="00564F09" w:rsidP="00A619EA">
            <w:pPr>
              <w:pStyle w:val="Ledtext"/>
            </w:pPr>
            <w:r>
              <w:t>Typ/Antal</w:t>
            </w:r>
          </w:p>
        </w:tc>
        <w:tc>
          <w:tcPr>
            <w:tcW w:w="1418" w:type="dxa"/>
          </w:tcPr>
          <w:p w:rsidR="00564F09" w:rsidRPr="003C42F9" w:rsidRDefault="00564F09" w:rsidP="00A619EA">
            <w:pPr>
              <w:pStyle w:val="Ledtext"/>
            </w:pPr>
            <w:r>
              <w:t>Ansvarig</w:t>
            </w:r>
          </w:p>
        </w:tc>
        <w:tc>
          <w:tcPr>
            <w:tcW w:w="3402" w:type="dxa"/>
          </w:tcPr>
          <w:p w:rsidR="00564F09" w:rsidRPr="003C42F9" w:rsidRDefault="00564F09" w:rsidP="00A619EA">
            <w:pPr>
              <w:pStyle w:val="Ledtext"/>
            </w:pPr>
            <w:r>
              <w:t>Typ/Antal</w:t>
            </w:r>
          </w:p>
        </w:tc>
        <w:tc>
          <w:tcPr>
            <w:tcW w:w="1417" w:type="dxa"/>
          </w:tcPr>
          <w:p w:rsidR="00564F09" w:rsidRPr="003C42F9" w:rsidRDefault="00564F09" w:rsidP="00A619EA">
            <w:pPr>
              <w:pStyle w:val="Ledtext"/>
            </w:pPr>
            <w:r>
              <w:t>Ansvarig</w:t>
            </w:r>
          </w:p>
        </w:tc>
      </w:tr>
      <w:tr w:rsidR="00564F09" w:rsidRPr="00CD40D0" w:rsidTr="00A619EA">
        <w:tc>
          <w:tcPr>
            <w:tcW w:w="3510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3510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402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3510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402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3510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402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41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564F09" w:rsidRDefault="00564F09" w:rsidP="00564F09">
      <w:pPr>
        <w:pStyle w:val="Rubrik3"/>
        <w:rPr>
          <w:sz w:val="20"/>
        </w:rPr>
      </w:pPr>
      <w:r w:rsidRPr="00E83E11">
        <w:rPr>
          <w:sz w:val="20"/>
        </w:rPr>
        <w:t>Leveranser:</w:t>
      </w:r>
      <w:r w:rsidRPr="00E83E11">
        <w:rPr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5"/>
        <w:gridCol w:w="1666"/>
        <w:gridCol w:w="1393"/>
      </w:tblGrid>
      <w:tr w:rsidR="00564F09" w:rsidTr="00A619EA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62343B" w:rsidRDefault="00564F09" w:rsidP="00A619EA">
            <w:pPr>
              <w:pStyle w:val="Ledtext"/>
            </w:pPr>
            <w:r>
              <w:t xml:space="preserve">Inköpspost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62343B" w:rsidRDefault="00564F09" w:rsidP="00A619EA">
            <w:pPr>
              <w:pStyle w:val="Ledtext"/>
            </w:pPr>
            <w:r>
              <w:t>Leveransdatum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62343B" w:rsidRDefault="00564F09" w:rsidP="00A619EA">
            <w:pPr>
              <w:pStyle w:val="Ledtext"/>
            </w:pPr>
            <w:r>
              <w:t xml:space="preserve">Ansvarig </w:t>
            </w:r>
          </w:p>
        </w:tc>
      </w:tr>
      <w:tr w:rsidR="00564F09" w:rsidTr="00A619EA">
        <w:tc>
          <w:tcPr>
            <w:tcW w:w="6629" w:type="dxa"/>
          </w:tcPr>
          <w:p w:rsidR="00564F09" w:rsidRPr="0062343B" w:rsidRDefault="00564F09" w:rsidP="00BB4644">
            <w:pPr>
              <w:pStyle w:val="Normaltindrag"/>
              <w:ind w:left="0"/>
            </w:pPr>
          </w:p>
        </w:tc>
        <w:tc>
          <w:tcPr>
            <w:tcW w:w="1701" w:type="dxa"/>
          </w:tcPr>
          <w:p w:rsidR="00564F09" w:rsidRPr="0062343B" w:rsidRDefault="00564F09" w:rsidP="00BB4644">
            <w:pPr>
              <w:pStyle w:val="Normaltindrag"/>
              <w:ind w:left="0"/>
            </w:pPr>
          </w:p>
        </w:tc>
        <w:tc>
          <w:tcPr>
            <w:tcW w:w="1448" w:type="dxa"/>
          </w:tcPr>
          <w:p w:rsidR="00564F09" w:rsidRPr="0062343B" w:rsidRDefault="00564F09" w:rsidP="00BB4644">
            <w:pPr>
              <w:pStyle w:val="Normaltindrag"/>
              <w:ind w:left="0"/>
            </w:pPr>
          </w:p>
        </w:tc>
      </w:tr>
      <w:tr w:rsidR="00564F09" w:rsidTr="00A619EA">
        <w:tc>
          <w:tcPr>
            <w:tcW w:w="6629" w:type="dxa"/>
          </w:tcPr>
          <w:p w:rsidR="00564F09" w:rsidRDefault="00564F09" w:rsidP="00BB4644">
            <w:pPr>
              <w:pStyle w:val="Normaltindrag"/>
              <w:ind w:left="0"/>
            </w:pPr>
          </w:p>
        </w:tc>
        <w:tc>
          <w:tcPr>
            <w:tcW w:w="1701" w:type="dxa"/>
          </w:tcPr>
          <w:p w:rsidR="00564F09" w:rsidRDefault="00564F09" w:rsidP="00BB4644">
            <w:pPr>
              <w:pStyle w:val="Normaltindrag"/>
              <w:ind w:left="0"/>
            </w:pPr>
          </w:p>
        </w:tc>
        <w:tc>
          <w:tcPr>
            <w:tcW w:w="1448" w:type="dxa"/>
          </w:tcPr>
          <w:p w:rsidR="00564F09" w:rsidRDefault="00564F09" w:rsidP="00BB4644">
            <w:pPr>
              <w:pStyle w:val="Normaltindrag"/>
              <w:ind w:left="0"/>
            </w:pPr>
          </w:p>
        </w:tc>
      </w:tr>
      <w:tr w:rsidR="00564F09" w:rsidTr="00A619EA">
        <w:tc>
          <w:tcPr>
            <w:tcW w:w="6629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1701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1448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</w:tbl>
    <w:p w:rsidR="00564F09" w:rsidRDefault="00564F09" w:rsidP="00564F09">
      <w:pPr>
        <w:pStyle w:val="Rubrik3"/>
        <w:rPr>
          <w:sz w:val="20"/>
        </w:rPr>
      </w:pPr>
      <w:proofErr w:type="gramStart"/>
      <w:r w:rsidRPr="00E83E11">
        <w:rPr>
          <w:sz w:val="20"/>
        </w:rPr>
        <w:lastRenderedPageBreak/>
        <w:t>Personal / Samordning</w:t>
      </w:r>
      <w:proofErr w:type="gramEnd"/>
      <w:r w:rsidRPr="00E83E11">
        <w:rPr>
          <w:sz w:val="20"/>
        </w:rPr>
        <w:t xml:space="preserve"> UE: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7"/>
        <w:gridCol w:w="4027"/>
      </w:tblGrid>
      <w:tr w:rsidR="00564F09" w:rsidTr="00A619EA">
        <w:trPr>
          <w:trHeight w:val="270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09" w:rsidRPr="000349A4" w:rsidRDefault="00564F09" w:rsidP="00A619EA">
            <w:pPr>
              <w:pStyle w:val="Normaltindrag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Personalresurser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F09" w:rsidRPr="000349A4" w:rsidRDefault="00564F09" w:rsidP="00A619EA">
            <w:pPr>
              <w:pStyle w:val="Normaltindrag"/>
              <w:ind w:left="0"/>
              <w:rPr>
                <w:rFonts w:ascii="Arial" w:hAnsi="Arial" w:cs="Arial"/>
                <w:sz w:val="16"/>
                <w:szCs w:val="16"/>
              </w:rPr>
            </w:pPr>
            <w:r w:rsidRPr="000349A4">
              <w:rPr>
                <w:rFonts w:ascii="Arial" w:hAnsi="Arial" w:cs="Arial"/>
                <w:sz w:val="16"/>
                <w:szCs w:val="16"/>
              </w:rPr>
              <w:t>Behörighet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0349A4">
              <w:rPr>
                <w:rFonts w:ascii="Arial" w:hAnsi="Arial" w:cs="Arial"/>
                <w:sz w:val="16"/>
                <w:szCs w:val="16"/>
              </w:rPr>
              <w:t>-,</w:t>
            </w:r>
            <w:r>
              <w:rPr>
                <w:rFonts w:ascii="Arial" w:hAnsi="Arial" w:cs="Arial"/>
                <w:sz w:val="16"/>
                <w:szCs w:val="16"/>
              </w:rPr>
              <w:t xml:space="preserve"> utbildnings-, </w:t>
            </w:r>
            <w:r w:rsidRPr="000349A4">
              <w:rPr>
                <w:rFonts w:ascii="Arial" w:hAnsi="Arial" w:cs="Arial"/>
                <w:sz w:val="16"/>
                <w:szCs w:val="16"/>
              </w:rPr>
              <w:t>kompetenskrav</w:t>
            </w:r>
          </w:p>
        </w:tc>
      </w:tr>
      <w:tr w:rsidR="00564F09" w:rsidTr="00A619EA">
        <w:tc>
          <w:tcPr>
            <w:tcW w:w="5495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4283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A619EA">
        <w:tc>
          <w:tcPr>
            <w:tcW w:w="5495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4283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A619EA">
        <w:tc>
          <w:tcPr>
            <w:tcW w:w="5495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4283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  <w:tr w:rsidR="00564F09" w:rsidTr="00A619EA">
        <w:tc>
          <w:tcPr>
            <w:tcW w:w="5495" w:type="dxa"/>
          </w:tcPr>
          <w:p w:rsidR="00564F09" w:rsidRDefault="00564F09" w:rsidP="00A619EA">
            <w:pPr>
              <w:pStyle w:val="Normaltindrag"/>
              <w:ind w:left="0"/>
            </w:pPr>
          </w:p>
        </w:tc>
        <w:tc>
          <w:tcPr>
            <w:tcW w:w="4283" w:type="dxa"/>
          </w:tcPr>
          <w:p w:rsidR="00564F09" w:rsidRDefault="00564F09" w:rsidP="00A619EA">
            <w:pPr>
              <w:pStyle w:val="Normaltindrag"/>
              <w:ind w:left="0"/>
            </w:pPr>
          </w:p>
        </w:tc>
      </w:tr>
    </w:tbl>
    <w:p w:rsidR="00BB4644" w:rsidRDefault="00BB4644" w:rsidP="00BB4644"/>
    <w:p w:rsidR="00564F09" w:rsidRDefault="00564F09" w:rsidP="00564F09">
      <w:pPr>
        <w:pStyle w:val="Rubrik3"/>
        <w:numPr>
          <w:ilvl w:val="0"/>
          <w:numId w:val="8"/>
        </w:numPr>
        <w:tabs>
          <w:tab w:val="clear" w:pos="851"/>
        </w:tabs>
        <w:spacing w:before="120" w:after="120"/>
      </w:pPr>
      <w:r>
        <w:t>Risker &amp; Möjligheter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4"/>
        <w:gridCol w:w="2877"/>
        <w:gridCol w:w="1133"/>
      </w:tblGrid>
      <w:tr w:rsidR="00564F09" w:rsidRPr="00CD40D0" w:rsidTr="00A619EA">
        <w:trPr>
          <w:trHeight w:val="276"/>
        </w:trPr>
        <w:tc>
          <w:tcPr>
            <w:tcW w:w="5495" w:type="dxa"/>
          </w:tcPr>
          <w:p w:rsidR="00564F09" w:rsidRPr="0062343B" w:rsidRDefault="00564F09" w:rsidP="00A619EA">
            <w:pPr>
              <w:pStyle w:val="Ledtext"/>
            </w:pPr>
            <w:r w:rsidRPr="00E83E11">
              <w:rPr>
                <w:b/>
                <w:sz w:val="18"/>
                <w:szCs w:val="18"/>
              </w:rPr>
              <w:t xml:space="preserve">Arbetsmiljö </w:t>
            </w:r>
            <w:r>
              <w:rPr>
                <w:b/>
                <w:sz w:val="18"/>
                <w:szCs w:val="18"/>
              </w:rPr>
              <w:t>se bl.a. Riskbedömning arbetsmiljö</w:t>
            </w:r>
          </w:p>
        </w:tc>
        <w:tc>
          <w:tcPr>
            <w:tcW w:w="3118" w:type="dxa"/>
          </w:tcPr>
          <w:p w:rsidR="00564F09" w:rsidRPr="0062343B" w:rsidRDefault="00564F09" w:rsidP="00A619EA">
            <w:pPr>
              <w:pStyle w:val="Ledtext"/>
            </w:pPr>
            <w:r w:rsidRPr="0062343B">
              <w:t>Åtgärd</w:t>
            </w:r>
          </w:p>
        </w:tc>
        <w:tc>
          <w:tcPr>
            <w:tcW w:w="1165" w:type="dxa"/>
          </w:tcPr>
          <w:p w:rsidR="00564F09" w:rsidRPr="0062343B" w:rsidRDefault="00564F09" w:rsidP="00A619EA">
            <w:pPr>
              <w:pStyle w:val="Ledtext"/>
            </w:pPr>
            <w:r w:rsidRPr="0062343B">
              <w:t>Ansvarig</w:t>
            </w: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  <w:r w:rsidRPr="00E83E11">
              <w:rPr>
                <w:rFonts w:ascii="Arial" w:hAnsi="Arial" w:cs="Arial"/>
                <w:b/>
                <w:sz w:val="18"/>
                <w:szCs w:val="20"/>
              </w:rPr>
              <w:t>Kvalitetsrisker/Kritiska moment</w:t>
            </w: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BB4644" w:rsidTr="00A619EA">
        <w:trPr>
          <w:trHeight w:val="276"/>
        </w:trPr>
        <w:tc>
          <w:tcPr>
            <w:tcW w:w="549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BB4644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</w:tcPr>
          <w:p w:rsidR="00564F09" w:rsidRPr="00E83E11" w:rsidRDefault="00564F09" w:rsidP="00A619EA">
            <w:pPr>
              <w:pStyle w:val="Normaltindrag"/>
              <w:ind w:left="0"/>
              <w:rPr>
                <w:sz w:val="18"/>
                <w:lang w:val="da-DK"/>
              </w:rPr>
            </w:pPr>
            <w:r w:rsidRPr="00E83E11">
              <w:rPr>
                <w:rFonts w:ascii="Arial" w:hAnsi="Arial" w:cs="Arial"/>
                <w:b/>
                <w:sz w:val="18"/>
                <w:szCs w:val="20"/>
              </w:rPr>
              <w:t>Miljöanalys</w:t>
            </w: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E83E11" w:rsidTr="00A619EA">
        <w:trPr>
          <w:trHeight w:val="2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E83E11" w:rsidRDefault="00564F09" w:rsidP="00A619EA">
            <w:pPr>
              <w:pStyle w:val="Normaltindrag"/>
              <w:ind w:left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Risk och möjlighetsanalys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E83E11" w:rsidRDefault="00564F09" w:rsidP="00A619EA">
            <w:pPr>
              <w:pStyle w:val="Normaltindrag"/>
              <w:ind w:left="0"/>
              <w:rPr>
                <w:sz w:val="18"/>
                <w:lang w:val="da-DK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E83E11" w:rsidRDefault="00564F09" w:rsidP="00A619EA">
            <w:pPr>
              <w:pStyle w:val="Normaltindrag"/>
              <w:ind w:left="0"/>
              <w:rPr>
                <w:sz w:val="18"/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rPr>
          <w:trHeight w:val="276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BB4644" w:rsidRDefault="00BB4644" w:rsidP="00BB4644">
      <w:pPr>
        <w:rPr>
          <w:lang w:val="da-DK"/>
        </w:rPr>
      </w:pPr>
    </w:p>
    <w:p w:rsidR="00564F09" w:rsidRDefault="00564F09" w:rsidP="00564F09">
      <w:pPr>
        <w:pStyle w:val="Rubrik3"/>
        <w:numPr>
          <w:ilvl w:val="0"/>
          <w:numId w:val="8"/>
        </w:numPr>
        <w:tabs>
          <w:tab w:val="clear" w:pos="851"/>
        </w:tabs>
        <w:spacing w:before="120" w:after="120"/>
        <w:rPr>
          <w:lang w:val="da-DK"/>
        </w:rPr>
      </w:pPr>
      <w:r>
        <w:rPr>
          <w:lang w:val="da-DK"/>
        </w:rPr>
        <w:t>Kontroller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8"/>
        <w:gridCol w:w="1237"/>
        <w:gridCol w:w="3042"/>
        <w:gridCol w:w="1237"/>
      </w:tblGrid>
      <w:tr w:rsidR="00564F09" w:rsidRPr="003C42F9" w:rsidTr="00A619EA">
        <w:tc>
          <w:tcPr>
            <w:tcW w:w="3936" w:type="dxa"/>
          </w:tcPr>
          <w:p w:rsidR="00564F09" w:rsidRPr="003C42F9" w:rsidRDefault="00564F09" w:rsidP="00A619EA">
            <w:pPr>
              <w:pStyle w:val="Ledtext"/>
            </w:pPr>
            <w:r>
              <w:t>Kontroll</w:t>
            </w:r>
          </w:p>
        </w:tc>
        <w:tc>
          <w:tcPr>
            <w:tcW w:w="1275" w:type="dxa"/>
          </w:tcPr>
          <w:p w:rsidR="00564F09" w:rsidRPr="003C42F9" w:rsidRDefault="00564F09" w:rsidP="00A619EA">
            <w:pPr>
              <w:pStyle w:val="Ledtext"/>
            </w:pPr>
            <w:r>
              <w:t>Ansvarig</w:t>
            </w:r>
          </w:p>
        </w:tc>
        <w:tc>
          <w:tcPr>
            <w:tcW w:w="3261" w:type="dxa"/>
          </w:tcPr>
          <w:p w:rsidR="00564F09" w:rsidRPr="003C42F9" w:rsidRDefault="00564F09" w:rsidP="00A619EA">
            <w:pPr>
              <w:pStyle w:val="Ledtext"/>
            </w:pPr>
            <w:r>
              <w:t>Kontroll</w:t>
            </w:r>
          </w:p>
        </w:tc>
        <w:tc>
          <w:tcPr>
            <w:tcW w:w="1275" w:type="dxa"/>
          </w:tcPr>
          <w:p w:rsidR="00564F09" w:rsidRPr="003C42F9" w:rsidRDefault="00564F09" w:rsidP="00A619EA">
            <w:pPr>
              <w:pStyle w:val="Ledtext"/>
            </w:pPr>
            <w:r>
              <w:t>Ansvarig</w:t>
            </w:r>
          </w:p>
        </w:tc>
      </w:tr>
      <w:tr w:rsidR="00564F09" w:rsidRPr="00CD40D0" w:rsidTr="00A619EA">
        <w:tc>
          <w:tcPr>
            <w:tcW w:w="393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393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261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564F09" w:rsidRPr="009A6CA4" w:rsidRDefault="00564F09" w:rsidP="00564F09">
      <w:pPr>
        <w:pStyle w:val="Rubrik3"/>
        <w:rPr>
          <w:sz w:val="20"/>
          <w:lang w:val="da-DK"/>
        </w:rPr>
      </w:pPr>
      <w:r w:rsidRPr="009A6CA4">
        <w:rPr>
          <w:sz w:val="20"/>
          <w:lang w:val="da-DK"/>
        </w:rPr>
        <w:t xml:space="preserve">Övrigt: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4"/>
      </w:tblGrid>
      <w:tr w:rsidR="00564F09" w:rsidRPr="00CD40D0" w:rsidTr="00A619EA">
        <w:tc>
          <w:tcPr>
            <w:tcW w:w="977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9778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564F09" w:rsidRPr="009A6CA4" w:rsidRDefault="00564F09" w:rsidP="00564F09">
      <w:pPr>
        <w:pStyle w:val="Rubrik3"/>
        <w:rPr>
          <w:sz w:val="20"/>
          <w:lang w:val="da-DK"/>
        </w:rPr>
      </w:pPr>
      <w:r>
        <w:rPr>
          <w:sz w:val="20"/>
          <w:lang w:val="da-DK"/>
        </w:rPr>
        <w:t>Har t</w:t>
      </w:r>
      <w:r w:rsidRPr="009A6CA4">
        <w:rPr>
          <w:sz w:val="20"/>
          <w:lang w:val="da-DK"/>
        </w:rPr>
        <w:t>agit del av informationen: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"/>
        <w:gridCol w:w="2724"/>
        <w:gridCol w:w="564"/>
        <w:gridCol w:w="1211"/>
        <w:gridCol w:w="3080"/>
        <w:gridCol w:w="548"/>
      </w:tblGrid>
      <w:tr w:rsidR="00564F09" w:rsidRPr="00CD40D0" w:rsidTr="00A619EA">
        <w:tc>
          <w:tcPr>
            <w:tcW w:w="1093" w:type="dxa"/>
          </w:tcPr>
          <w:p w:rsidR="00564F09" w:rsidRPr="003C42F9" w:rsidRDefault="00564F09" w:rsidP="00A619EA">
            <w:pPr>
              <w:pStyle w:val="Ledtext"/>
            </w:pPr>
            <w:r>
              <w:t>Datum</w:t>
            </w:r>
          </w:p>
        </w:tc>
        <w:tc>
          <w:tcPr>
            <w:tcW w:w="2984" w:type="dxa"/>
          </w:tcPr>
          <w:p w:rsidR="00564F09" w:rsidRPr="003C42F9" w:rsidRDefault="00564F09" w:rsidP="00A619EA">
            <w:pPr>
              <w:pStyle w:val="Ledtext"/>
            </w:pPr>
            <w:r w:rsidRPr="003C42F9">
              <w:t>Namn</w:t>
            </w:r>
          </w:p>
        </w:tc>
        <w:tc>
          <w:tcPr>
            <w:tcW w:w="567" w:type="dxa"/>
          </w:tcPr>
          <w:p w:rsidR="00564F09" w:rsidRPr="003C42F9" w:rsidRDefault="00564F09" w:rsidP="00A619EA">
            <w:pPr>
              <w:pStyle w:val="Ledtext"/>
            </w:pPr>
            <w:r>
              <w:t>Sign</w:t>
            </w:r>
          </w:p>
        </w:tc>
        <w:tc>
          <w:tcPr>
            <w:tcW w:w="1276" w:type="dxa"/>
          </w:tcPr>
          <w:p w:rsidR="00564F09" w:rsidRPr="003C42F9" w:rsidRDefault="00564F09" w:rsidP="00A619EA">
            <w:pPr>
              <w:pStyle w:val="Ledtext"/>
            </w:pPr>
            <w:r>
              <w:t>Datum</w:t>
            </w:r>
          </w:p>
        </w:tc>
        <w:tc>
          <w:tcPr>
            <w:tcW w:w="3385" w:type="dxa"/>
          </w:tcPr>
          <w:p w:rsidR="00564F09" w:rsidRPr="003C42F9" w:rsidRDefault="00564F09" w:rsidP="00A619EA">
            <w:pPr>
              <w:pStyle w:val="Ledtext"/>
            </w:pPr>
            <w:r w:rsidRPr="003C42F9">
              <w:t>Namn</w:t>
            </w:r>
          </w:p>
        </w:tc>
        <w:tc>
          <w:tcPr>
            <w:tcW w:w="549" w:type="dxa"/>
          </w:tcPr>
          <w:p w:rsidR="00564F09" w:rsidRPr="003C42F9" w:rsidRDefault="00564F09" w:rsidP="00A619EA">
            <w:pPr>
              <w:pStyle w:val="Ledtext"/>
            </w:pPr>
            <w:r>
              <w:t>Sign</w:t>
            </w:r>
          </w:p>
        </w:tc>
      </w:tr>
      <w:tr w:rsidR="00564F09" w:rsidRPr="00CD40D0" w:rsidTr="00A619EA">
        <w:tc>
          <w:tcPr>
            <w:tcW w:w="1093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298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6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385" w:type="dxa"/>
            <w:tcBorders>
              <w:bottom w:val="single" w:sz="4" w:space="0" w:color="000000"/>
            </w:tcBorders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49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1093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298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6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38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49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1093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298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6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38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49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  <w:tr w:rsidR="00564F09" w:rsidRPr="00CD40D0" w:rsidTr="00A619EA">
        <w:tc>
          <w:tcPr>
            <w:tcW w:w="1093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2984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67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1276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3385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  <w:tc>
          <w:tcPr>
            <w:tcW w:w="549" w:type="dxa"/>
          </w:tcPr>
          <w:p w:rsidR="00564F09" w:rsidRPr="00CD40D0" w:rsidRDefault="00564F09" w:rsidP="00A619EA">
            <w:pPr>
              <w:pStyle w:val="Normaltindrag"/>
              <w:ind w:left="0"/>
              <w:rPr>
                <w:lang w:val="da-DK"/>
              </w:rPr>
            </w:pPr>
          </w:p>
        </w:tc>
      </w:tr>
    </w:tbl>
    <w:p w:rsidR="00CB1A55" w:rsidRPr="005161E0" w:rsidRDefault="00CB1A55" w:rsidP="00564F09"/>
    <w:sectPr w:rsidR="00CB1A55" w:rsidRPr="005161E0" w:rsidSect="005C0B96">
      <w:headerReference w:type="default" r:id="rId13"/>
      <w:footerReference w:type="default" r:id="rId14"/>
      <w:footerReference w:type="first" r:id="rId15"/>
      <w:pgSz w:w="11906" w:h="16838" w:code="9"/>
      <w:pgMar w:top="567" w:right="1814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C79" w:rsidRDefault="004F3C79">
      <w:pPr>
        <w:spacing w:line="240" w:lineRule="auto"/>
      </w:pPr>
      <w:r>
        <w:separator/>
      </w:r>
    </w:p>
  </w:endnote>
  <w:endnote w:type="continuationSeparator" w:id="0">
    <w:p w:rsidR="004F3C79" w:rsidRDefault="004F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insideH w:val="single" w:sz="2" w:space="0" w:color="auto"/>
      </w:tblBorders>
      <w:tblLook w:val="01E0" w:firstRow="1" w:lastRow="1" w:firstColumn="1" w:lastColumn="1" w:noHBand="0" w:noVBand="0"/>
    </w:tblPr>
    <w:tblGrid>
      <w:gridCol w:w="1242"/>
      <w:gridCol w:w="6995"/>
      <w:gridCol w:w="2077"/>
    </w:tblGrid>
    <w:tr w:rsidR="00443A83" w:rsidRPr="00A2005D" w:rsidTr="00EE615D">
      <w:tc>
        <w:tcPr>
          <w:tcW w:w="10314" w:type="dxa"/>
          <w:gridSpan w:val="3"/>
          <w:vAlign w:val="bottom"/>
        </w:tcPr>
        <w:p w:rsidR="00443A83" w:rsidRPr="00A2005D" w:rsidRDefault="00443A83" w:rsidP="00EE615D">
          <w:pPr>
            <w:pStyle w:val="Sidfot"/>
            <w:rPr>
              <w:rFonts w:cs="Arial"/>
              <w:b/>
              <w:szCs w:val="16"/>
            </w:rPr>
          </w:pPr>
          <w:r w:rsidRPr="00A2005D">
            <w:rPr>
              <w:rFonts w:cs="Arial"/>
              <w:b/>
              <w:szCs w:val="16"/>
            </w:rPr>
            <w:t>Verksamhetssystem</w:t>
          </w:r>
        </w:p>
      </w:tc>
    </w:tr>
    <w:tr w:rsidR="00443A83" w:rsidRPr="00A2005D" w:rsidTr="006A2251">
      <w:trPr>
        <w:trHeight w:val="284"/>
      </w:trPr>
      <w:tc>
        <w:tcPr>
          <w:tcW w:w="1242" w:type="dxa"/>
          <w:tcBorders>
            <w:bottom w:val="nil"/>
          </w:tcBorders>
          <w:vAlign w:val="bottom"/>
        </w:tcPr>
        <w:p w:rsidR="00443A83" w:rsidRPr="00A2005D" w:rsidRDefault="00443A83" w:rsidP="00443A83">
          <w:pPr>
            <w:pStyle w:val="Sidfot"/>
            <w:rPr>
              <w:rFonts w:cs="Arial"/>
              <w:szCs w:val="16"/>
            </w:rPr>
          </w:pPr>
          <w:r w:rsidRPr="00A2005D">
            <w:rPr>
              <w:rFonts w:cs="Arial"/>
              <w:szCs w:val="16"/>
            </w:rPr>
            <w:t xml:space="preserve">Dokument-ID </w:t>
          </w:r>
        </w:p>
      </w:tc>
      <w:tc>
        <w:tcPr>
          <w:tcW w:w="6995" w:type="dxa"/>
          <w:tcBorders>
            <w:bottom w:val="nil"/>
          </w:tcBorders>
          <w:vAlign w:val="bottom"/>
        </w:tcPr>
        <w:p w:rsidR="00443A83" w:rsidRPr="00A2005D" w:rsidRDefault="004F3C79" w:rsidP="009B1A86">
          <w:pPr>
            <w:pStyle w:val="Sidfot"/>
            <w:rPr>
              <w:rFonts w:cs="Arial"/>
              <w:szCs w:val="16"/>
            </w:rPr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7F7E67">
            <w:rPr>
              <w:noProof/>
            </w:rPr>
            <w:t>Arbetsberedning - Mall.docx</w:t>
          </w:r>
          <w:r>
            <w:rPr>
              <w:noProof/>
            </w:rPr>
            <w:fldChar w:fldCharType="end"/>
          </w:r>
        </w:p>
      </w:tc>
      <w:tc>
        <w:tcPr>
          <w:tcW w:w="2077" w:type="dxa"/>
          <w:tcBorders>
            <w:bottom w:val="nil"/>
          </w:tcBorders>
          <w:vAlign w:val="bottom"/>
        </w:tcPr>
        <w:p w:rsidR="00443A83" w:rsidRPr="00A2005D" w:rsidRDefault="00443A83" w:rsidP="00EE615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005D">
            <w:rPr>
              <w:rFonts w:ascii="Arial" w:hAnsi="Arial" w:cs="Arial"/>
              <w:sz w:val="16"/>
              <w:szCs w:val="16"/>
            </w:rPr>
            <w:fldChar w:fldCharType="begin"/>
          </w:r>
          <w:r w:rsidRPr="00A2005D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A2005D">
            <w:rPr>
              <w:rFonts w:ascii="Arial" w:hAnsi="Arial" w:cs="Arial"/>
              <w:sz w:val="16"/>
              <w:szCs w:val="16"/>
            </w:rPr>
            <w:fldChar w:fldCharType="separate"/>
          </w:r>
          <w:r w:rsidR="00E3163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005D">
            <w:rPr>
              <w:rFonts w:ascii="Arial" w:hAnsi="Arial" w:cs="Arial"/>
              <w:sz w:val="16"/>
              <w:szCs w:val="16"/>
            </w:rPr>
            <w:fldChar w:fldCharType="end"/>
          </w:r>
          <w:r w:rsidRPr="00A2005D">
            <w:rPr>
              <w:rFonts w:ascii="Arial" w:hAnsi="Arial" w:cs="Arial"/>
              <w:sz w:val="16"/>
              <w:szCs w:val="16"/>
            </w:rPr>
            <w:t xml:space="preserve"> (</w:t>
          </w:r>
          <w:r w:rsidRPr="00A2005D">
            <w:rPr>
              <w:rFonts w:ascii="Arial" w:hAnsi="Arial" w:cs="Arial"/>
              <w:sz w:val="16"/>
              <w:szCs w:val="16"/>
            </w:rPr>
            <w:fldChar w:fldCharType="begin"/>
          </w:r>
          <w:r w:rsidRPr="00A2005D"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 w:rsidRPr="00A2005D">
            <w:rPr>
              <w:rFonts w:ascii="Arial" w:hAnsi="Arial" w:cs="Arial"/>
              <w:sz w:val="16"/>
              <w:szCs w:val="16"/>
            </w:rPr>
            <w:fldChar w:fldCharType="separate"/>
          </w:r>
          <w:r w:rsidR="00E3163D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005D">
            <w:rPr>
              <w:rFonts w:ascii="Arial" w:hAnsi="Arial" w:cs="Arial"/>
              <w:sz w:val="16"/>
              <w:szCs w:val="16"/>
            </w:rPr>
            <w:fldChar w:fldCharType="end"/>
          </w:r>
          <w:r w:rsidRPr="00A2005D">
            <w:rPr>
              <w:rFonts w:ascii="Arial" w:hAnsi="Arial" w:cs="Arial"/>
              <w:sz w:val="16"/>
              <w:szCs w:val="16"/>
            </w:rPr>
            <w:t>)</w:t>
          </w:r>
        </w:p>
      </w:tc>
    </w:tr>
  </w:tbl>
  <w:p w:rsidR="00443A83" w:rsidRPr="00125E85" w:rsidRDefault="00443A83" w:rsidP="00125E85">
    <w:pPr>
      <w:spacing w:line="240" w:lineRule="auto"/>
      <w:rPr>
        <w:sz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A83" w:rsidRDefault="00443A83" w:rsidP="00216537">
    <w:pPr>
      <w:tabs>
        <w:tab w:val="left" w:pos="540"/>
        <w:tab w:val="left" w:pos="3420"/>
        <w:tab w:val="left" w:pos="3960"/>
        <w:tab w:val="left" w:pos="6300"/>
        <w:tab w:val="left" w:pos="6840"/>
      </w:tabs>
      <w:rPr>
        <w:rFonts w:ascii="Arial" w:hAnsi="Arial" w:cs="Arial"/>
        <w:b/>
        <w:sz w:val="16"/>
        <w:szCs w:val="20"/>
      </w:rPr>
    </w:pPr>
  </w:p>
  <w:tbl>
    <w:tblPr>
      <w:tblW w:w="10314" w:type="dxa"/>
      <w:tblBorders>
        <w:insideH w:val="single" w:sz="2" w:space="0" w:color="auto"/>
      </w:tblBorders>
      <w:tblLook w:val="01E0" w:firstRow="1" w:lastRow="1" w:firstColumn="1" w:lastColumn="1" w:noHBand="0" w:noVBand="0"/>
    </w:tblPr>
    <w:tblGrid>
      <w:gridCol w:w="1520"/>
      <w:gridCol w:w="4684"/>
      <w:gridCol w:w="1839"/>
      <w:gridCol w:w="2271"/>
    </w:tblGrid>
    <w:tr w:rsidR="00443A83" w:rsidRPr="00A2005D" w:rsidTr="00216537">
      <w:tc>
        <w:tcPr>
          <w:tcW w:w="10314" w:type="dxa"/>
          <w:gridSpan w:val="4"/>
          <w:vAlign w:val="bottom"/>
        </w:tcPr>
        <w:p w:rsidR="00443A83" w:rsidRPr="00A2005D" w:rsidRDefault="00443A83" w:rsidP="000D49B1">
          <w:pPr>
            <w:pStyle w:val="Sidfot"/>
            <w:tabs>
              <w:tab w:val="clear" w:pos="9072"/>
              <w:tab w:val="right" w:pos="10065"/>
            </w:tabs>
            <w:rPr>
              <w:rFonts w:cs="Arial"/>
              <w:b/>
              <w:szCs w:val="16"/>
            </w:rPr>
          </w:pPr>
          <w:r w:rsidRPr="00A2005D">
            <w:rPr>
              <w:rFonts w:cs="Arial"/>
              <w:b/>
              <w:szCs w:val="16"/>
            </w:rPr>
            <w:t>Verksamhetssystem</w:t>
          </w:r>
          <w:r>
            <w:rPr>
              <w:rFonts w:cs="Arial"/>
              <w:b/>
              <w:szCs w:val="16"/>
            </w:rPr>
            <w:tab/>
          </w:r>
          <w:r>
            <w:rPr>
              <w:rFonts w:cs="Arial"/>
              <w:b/>
              <w:szCs w:val="16"/>
            </w:rPr>
            <w:tab/>
          </w:r>
        </w:p>
      </w:tc>
    </w:tr>
    <w:tr w:rsidR="006678D9" w:rsidRPr="000D49B1" w:rsidTr="00A247AC">
      <w:trPr>
        <w:trHeight w:val="284"/>
      </w:trPr>
      <w:tc>
        <w:tcPr>
          <w:tcW w:w="1520" w:type="dxa"/>
          <w:tcBorders>
            <w:bottom w:val="nil"/>
          </w:tcBorders>
          <w:vAlign w:val="bottom"/>
        </w:tcPr>
        <w:p w:rsidR="006678D9" w:rsidRPr="000D49B1" w:rsidRDefault="006678D9" w:rsidP="00E9257F">
          <w:pPr>
            <w:pStyle w:val="Sidfot"/>
          </w:pPr>
          <w:r>
            <w:t>Dokument -ID</w:t>
          </w:r>
          <w:r w:rsidRPr="000D49B1">
            <w:t>:</w:t>
          </w:r>
        </w:p>
      </w:tc>
      <w:tc>
        <w:tcPr>
          <w:tcW w:w="4684" w:type="dxa"/>
          <w:tcBorders>
            <w:bottom w:val="nil"/>
          </w:tcBorders>
          <w:vAlign w:val="bottom"/>
        </w:tcPr>
        <w:p w:rsidR="006678D9" w:rsidRPr="000D49B1" w:rsidRDefault="004F3C79" w:rsidP="00E9257F">
          <w:pPr>
            <w:pStyle w:val="Sidfot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7F7E67">
            <w:rPr>
              <w:noProof/>
            </w:rPr>
            <w:t>Arbetsberedning - Mall.docx</w:t>
          </w:r>
          <w:r>
            <w:rPr>
              <w:noProof/>
            </w:rPr>
            <w:fldChar w:fldCharType="end"/>
          </w:r>
        </w:p>
      </w:tc>
      <w:tc>
        <w:tcPr>
          <w:tcW w:w="1839" w:type="dxa"/>
          <w:tcBorders>
            <w:bottom w:val="nil"/>
          </w:tcBorders>
          <w:vAlign w:val="bottom"/>
        </w:tcPr>
        <w:p w:rsidR="006678D9" w:rsidRPr="000D49B1" w:rsidRDefault="006678D9" w:rsidP="000D49B1">
          <w:pPr>
            <w:pStyle w:val="Sidfot"/>
          </w:pPr>
        </w:p>
      </w:tc>
      <w:tc>
        <w:tcPr>
          <w:tcW w:w="2271" w:type="dxa"/>
          <w:tcBorders>
            <w:bottom w:val="nil"/>
          </w:tcBorders>
          <w:vAlign w:val="bottom"/>
        </w:tcPr>
        <w:p w:rsidR="006678D9" w:rsidRPr="000D49B1" w:rsidRDefault="006678D9" w:rsidP="000D49B1">
          <w:pPr>
            <w:pStyle w:val="Sidfot"/>
            <w:jc w:val="right"/>
          </w:pPr>
          <w:r w:rsidRPr="000D49B1">
            <w:fldChar w:fldCharType="begin"/>
          </w:r>
          <w:r w:rsidRPr="000D49B1">
            <w:instrText xml:space="preserve"> PAGE </w:instrText>
          </w:r>
          <w:r w:rsidRPr="000D49B1">
            <w:fldChar w:fldCharType="separate"/>
          </w:r>
          <w:r w:rsidR="00E3163D">
            <w:rPr>
              <w:noProof/>
            </w:rPr>
            <w:t>1</w:t>
          </w:r>
          <w:r w:rsidRPr="000D49B1">
            <w:fldChar w:fldCharType="end"/>
          </w:r>
          <w:r w:rsidRPr="000D49B1">
            <w:t xml:space="preserve"> (</w:t>
          </w:r>
          <w:fldSimple w:instr=" NUMPAGES  ">
            <w:r w:rsidR="00E3163D">
              <w:rPr>
                <w:noProof/>
              </w:rPr>
              <w:t>1</w:t>
            </w:r>
          </w:fldSimple>
          <w:r w:rsidRPr="000D49B1">
            <w:t>)</w:t>
          </w:r>
        </w:p>
      </w:tc>
    </w:tr>
    <w:tr w:rsidR="006678D9" w:rsidRPr="00A2005D" w:rsidTr="00A247AC">
      <w:trPr>
        <w:trHeight w:val="201"/>
      </w:trPr>
      <w:tc>
        <w:tcPr>
          <w:tcW w:w="1520" w:type="dxa"/>
          <w:tcBorders>
            <w:top w:val="nil"/>
            <w:bottom w:val="nil"/>
          </w:tcBorders>
          <w:vAlign w:val="bottom"/>
        </w:tcPr>
        <w:p w:rsidR="006678D9" w:rsidRPr="000D49B1" w:rsidRDefault="006678D9" w:rsidP="00957078">
          <w:pPr>
            <w:pStyle w:val="Sidfot"/>
          </w:pPr>
          <w:r>
            <w:t>Mall-ID:</w:t>
          </w:r>
        </w:p>
      </w:tc>
      <w:tc>
        <w:tcPr>
          <w:tcW w:w="4684" w:type="dxa"/>
          <w:tcBorders>
            <w:top w:val="nil"/>
            <w:bottom w:val="nil"/>
          </w:tcBorders>
          <w:vAlign w:val="bottom"/>
        </w:tcPr>
        <w:p w:rsidR="006678D9" w:rsidRPr="000D49B1" w:rsidRDefault="007F7E67" w:rsidP="0036224E">
          <w:pPr>
            <w:pStyle w:val="Sidfot"/>
          </w:pPr>
          <w:r w:rsidRPr="007F7E67">
            <w:t>Arbetsberedning - Mall</w:t>
          </w:r>
        </w:p>
      </w:tc>
      <w:tc>
        <w:tcPr>
          <w:tcW w:w="1839" w:type="dxa"/>
          <w:tcBorders>
            <w:top w:val="nil"/>
            <w:bottom w:val="nil"/>
          </w:tcBorders>
          <w:vAlign w:val="bottom"/>
        </w:tcPr>
        <w:p w:rsidR="006678D9" w:rsidRDefault="002A1C53" w:rsidP="006678D9">
          <w:pPr>
            <w:pStyle w:val="Sidfot"/>
            <w:rPr>
              <w:rFonts w:cs="Arial"/>
              <w:szCs w:val="16"/>
            </w:rPr>
          </w:pPr>
          <w:r>
            <w:t xml:space="preserve">Mall </w:t>
          </w:r>
          <w:proofErr w:type="gramStart"/>
          <w:r>
            <w:t>upprättad</w:t>
          </w:r>
          <w:proofErr w:type="gramEnd"/>
          <w:r w:rsidR="006678D9" w:rsidRPr="000D49B1">
            <w:t xml:space="preserve"> datum:</w:t>
          </w:r>
        </w:p>
      </w:tc>
      <w:tc>
        <w:tcPr>
          <w:tcW w:w="2271" w:type="dxa"/>
          <w:tcBorders>
            <w:top w:val="nil"/>
            <w:bottom w:val="nil"/>
          </w:tcBorders>
          <w:vAlign w:val="bottom"/>
        </w:tcPr>
        <w:p w:rsidR="006678D9" w:rsidRPr="00A2005D" w:rsidRDefault="007F7E67" w:rsidP="006678D9">
          <w:pPr>
            <w:pStyle w:val="Sidfot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  <w:r>
            <w:t>2014-09-10</w:t>
          </w:r>
        </w:p>
      </w:tc>
    </w:tr>
    <w:tr w:rsidR="007F7E67" w:rsidRPr="000D49B1" w:rsidTr="00A247AC">
      <w:tc>
        <w:tcPr>
          <w:tcW w:w="1520" w:type="dxa"/>
          <w:tcBorders>
            <w:top w:val="nil"/>
            <w:bottom w:val="nil"/>
          </w:tcBorders>
          <w:vAlign w:val="bottom"/>
        </w:tcPr>
        <w:p w:rsidR="007F7E67" w:rsidRPr="000D49B1" w:rsidRDefault="007F7E67" w:rsidP="00762609">
          <w:pPr>
            <w:pStyle w:val="Sidfot"/>
          </w:pPr>
          <w:r w:rsidRPr="000D49B1">
            <w:t>Dokumentägare:</w:t>
          </w:r>
        </w:p>
      </w:tc>
      <w:tc>
        <w:tcPr>
          <w:tcW w:w="4684" w:type="dxa"/>
          <w:tcBorders>
            <w:top w:val="nil"/>
            <w:bottom w:val="nil"/>
          </w:tcBorders>
          <w:vAlign w:val="bottom"/>
        </w:tcPr>
        <w:p w:rsidR="007F7E67" w:rsidRPr="007F7E67" w:rsidRDefault="007F7E67" w:rsidP="00762609">
          <w:pPr>
            <w:pStyle w:val="Sidfot"/>
          </w:pPr>
          <w:r w:rsidRPr="007F7E67">
            <w:t>Ansvarig ledande specialist planering</w:t>
          </w:r>
        </w:p>
      </w:tc>
      <w:tc>
        <w:tcPr>
          <w:tcW w:w="1839" w:type="dxa"/>
          <w:tcBorders>
            <w:top w:val="nil"/>
            <w:bottom w:val="nil"/>
          </w:tcBorders>
          <w:vAlign w:val="bottom"/>
        </w:tcPr>
        <w:p w:rsidR="007F7E67" w:rsidRPr="000D49B1" w:rsidRDefault="007F7E67" w:rsidP="00054419">
          <w:pPr>
            <w:pStyle w:val="Sidfot"/>
          </w:pPr>
          <w:r>
            <w:t>Mall s</w:t>
          </w:r>
          <w:r w:rsidRPr="000D49B1">
            <w:t>enast ändrad:</w:t>
          </w:r>
        </w:p>
      </w:tc>
      <w:tc>
        <w:tcPr>
          <w:tcW w:w="2271" w:type="dxa"/>
          <w:tcBorders>
            <w:top w:val="nil"/>
            <w:bottom w:val="nil"/>
          </w:tcBorders>
          <w:vAlign w:val="bottom"/>
        </w:tcPr>
        <w:p w:rsidR="007F7E67" w:rsidRPr="00A2005D" w:rsidRDefault="007F7E67" w:rsidP="00A619EA">
          <w:pPr>
            <w:pStyle w:val="Sidfot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  <w:r>
            <w:t>2014-09-10</w:t>
          </w:r>
        </w:p>
      </w:tc>
    </w:tr>
  </w:tbl>
  <w:p w:rsidR="00443A83" w:rsidRPr="00525C2F" w:rsidRDefault="00443A83" w:rsidP="00F517FB">
    <w:pPr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C79" w:rsidRDefault="004F3C79">
      <w:pPr>
        <w:spacing w:line="240" w:lineRule="auto"/>
      </w:pPr>
      <w:r>
        <w:separator/>
      </w:r>
    </w:p>
  </w:footnote>
  <w:footnote w:type="continuationSeparator" w:id="0">
    <w:p w:rsidR="004F3C79" w:rsidRDefault="004F3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69" w:type="dxa"/>
      <w:tblLook w:val="04A0" w:firstRow="1" w:lastRow="0" w:firstColumn="1" w:lastColumn="0" w:noHBand="0" w:noVBand="1"/>
    </w:tblPr>
    <w:tblGrid>
      <w:gridCol w:w="5190"/>
      <w:gridCol w:w="5179"/>
    </w:tblGrid>
    <w:tr w:rsidR="00443A83" w:rsidTr="00EE615D">
      <w:trPr>
        <w:trHeight w:val="780"/>
      </w:trPr>
      <w:tc>
        <w:tcPr>
          <w:tcW w:w="5190" w:type="dxa"/>
          <w:tcMar>
            <w:left w:w="0" w:type="dxa"/>
          </w:tcMar>
        </w:tcPr>
        <w:p w:rsidR="00443A83" w:rsidRPr="0013514E" w:rsidRDefault="00443A83" w:rsidP="00402342">
          <w:pPr>
            <w:pStyle w:val="zBenmning"/>
          </w:pPr>
          <w:r w:rsidRPr="00A870EE">
            <w:fldChar w:fldCharType="begin"/>
          </w:r>
          <w:r w:rsidRPr="00A870EE">
            <w:instrText xml:space="preserve"> STYLEREF  zBenämning  \* MERGEFORMAT </w:instrText>
          </w:r>
          <w:r w:rsidRPr="00A870EE">
            <w:fldChar w:fldCharType="separate"/>
          </w:r>
          <w:r w:rsidR="00E3163D">
            <w:rPr>
              <w:noProof/>
            </w:rPr>
            <w:t>mall</w:t>
          </w:r>
          <w:r w:rsidRPr="00A870EE">
            <w:fldChar w:fldCharType="end"/>
          </w:r>
        </w:p>
      </w:tc>
      <w:tc>
        <w:tcPr>
          <w:tcW w:w="5179" w:type="dxa"/>
          <w:vMerge w:val="restart"/>
        </w:tcPr>
        <w:p w:rsidR="00443A83" w:rsidRDefault="00443A83" w:rsidP="00EE615D">
          <w:pPr>
            <w:pStyle w:val="Sidhuvud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357B3F76" wp14:editId="357B3F77">
                <wp:extent cx="1219200" cy="466725"/>
                <wp:effectExtent l="0" t="0" r="0" b="9525"/>
                <wp:docPr id="2" name="Bild 2" descr="gemens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emens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3A83" w:rsidTr="00EE615D">
      <w:trPr>
        <w:trHeight w:val="780"/>
      </w:trPr>
      <w:tc>
        <w:tcPr>
          <w:tcW w:w="5190" w:type="dxa"/>
          <w:tcMar>
            <w:left w:w="0" w:type="dxa"/>
          </w:tcMar>
        </w:tcPr>
        <w:p w:rsidR="00443A83" w:rsidRPr="0013514E" w:rsidRDefault="00D6241B" w:rsidP="008F4653">
          <w:pPr>
            <w:pStyle w:val="zDoktype"/>
          </w:pPr>
          <w:fldSimple w:instr=" STYLEREF  zDokumentnamn  \* MERGEFORMAT ">
            <w:r w:rsidR="00E3163D">
              <w:rPr>
                <w:noProof/>
              </w:rPr>
              <w:t>Arbetsberedning</w:t>
            </w:r>
          </w:fldSimple>
        </w:p>
      </w:tc>
      <w:tc>
        <w:tcPr>
          <w:tcW w:w="5179" w:type="dxa"/>
          <w:vMerge/>
        </w:tcPr>
        <w:p w:rsidR="00443A83" w:rsidRDefault="00443A83" w:rsidP="00EE615D">
          <w:pPr>
            <w:pStyle w:val="Sidhuvud"/>
            <w:tabs>
              <w:tab w:val="clear" w:pos="4536"/>
              <w:tab w:val="clear" w:pos="9072"/>
            </w:tabs>
            <w:jc w:val="right"/>
          </w:pPr>
        </w:p>
      </w:tc>
    </w:tr>
  </w:tbl>
  <w:p w:rsidR="00443A83" w:rsidRDefault="00443A83" w:rsidP="009401CC">
    <w:pPr>
      <w:pStyle w:val="Sidhuvud"/>
      <w:tabs>
        <w:tab w:val="clear" w:pos="9072"/>
      </w:tabs>
      <w:spacing w:line="240" w:lineRule="auto"/>
      <w:ind w:right="-8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3D0B"/>
    <w:multiLevelType w:val="multilevel"/>
    <w:tmpl w:val="24401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717E8"/>
    <w:multiLevelType w:val="hybridMultilevel"/>
    <w:tmpl w:val="E870D6F8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F2AF3"/>
    <w:multiLevelType w:val="hybridMultilevel"/>
    <w:tmpl w:val="C2AA70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06FA5"/>
    <w:multiLevelType w:val="hybridMultilevel"/>
    <w:tmpl w:val="DC484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E5088"/>
    <w:multiLevelType w:val="hybridMultilevel"/>
    <w:tmpl w:val="21169A06"/>
    <w:lvl w:ilvl="0" w:tplc="4B02DDE4">
      <w:numFmt w:val="bullet"/>
      <w:pStyle w:val="Liststycke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E2346"/>
    <w:multiLevelType w:val="hybridMultilevel"/>
    <w:tmpl w:val="BC022A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77860"/>
    <w:multiLevelType w:val="hybridMultilevel"/>
    <w:tmpl w:val="BBE4C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36834"/>
    <w:multiLevelType w:val="hybridMultilevel"/>
    <w:tmpl w:val="C55043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09"/>
    <w:rsid w:val="00001DDC"/>
    <w:rsid w:val="00017DEA"/>
    <w:rsid w:val="000342DD"/>
    <w:rsid w:val="00035004"/>
    <w:rsid w:val="00037D80"/>
    <w:rsid w:val="00046D38"/>
    <w:rsid w:val="00054419"/>
    <w:rsid w:val="00054A90"/>
    <w:rsid w:val="00071516"/>
    <w:rsid w:val="0008267D"/>
    <w:rsid w:val="000A2998"/>
    <w:rsid w:val="000B2E70"/>
    <w:rsid w:val="000B34F2"/>
    <w:rsid w:val="000C05C7"/>
    <w:rsid w:val="000C5872"/>
    <w:rsid w:val="000D49B1"/>
    <w:rsid w:val="000D5C40"/>
    <w:rsid w:val="000D6ED2"/>
    <w:rsid w:val="000F43CB"/>
    <w:rsid w:val="001202C4"/>
    <w:rsid w:val="001245C0"/>
    <w:rsid w:val="00125E85"/>
    <w:rsid w:val="00127F33"/>
    <w:rsid w:val="0013224F"/>
    <w:rsid w:val="0013514E"/>
    <w:rsid w:val="00140030"/>
    <w:rsid w:val="00150389"/>
    <w:rsid w:val="00150B09"/>
    <w:rsid w:val="00165359"/>
    <w:rsid w:val="00176DB1"/>
    <w:rsid w:val="00193E92"/>
    <w:rsid w:val="00194161"/>
    <w:rsid w:val="001A2B3D"/>
    <w:rsid w:val="001A3622"/>
    <w:rsid w:val="001A7452"/>
    <w:rsid w:val="001B115F"/>
    <w:rsid w:val="001B270B"/>
    <w:rsid w:val="001B45D2"/>
    <w:rsid w:val="001C1FDA"/>
    <w:rsid w:val="001F405B"/>
    <w:rsid w:val="002034E2"/>
    <w:rsid w:val="00216537"/>
    <w:rsid w:val="00221F13"/>
    <w:rsid w:val="00222133"/>
    <w:rsid w:val="00227A91"/>
    <w:rsid w:val="00232049"/>
    <w:rsid w:val="0023218B"/>
    <w:rsid w:val="002339F7"/>
    <w:rsid w:val="00267ABA"/>
    <w:rsid w:val="0027151E"/>
    <w:rsid w:val="00274BCE"/>
    <w:rsid w:val="002765B9"/>
    <w:rsid w:val="002A1C53"/>
    <w:rsid w:val="002A2825"/>
    <w:rsid w:val="002B36AE"/>
    <w:rsid w:val="002C3EC5"/>
    <w:rsid w:val="002D285A"/>
    <w:rsid w:val="002E76B7"/>
    <w:rsid w:val="002F3146"/>
    <w:rsid w:val="003135FD"/>
    <w:rsid w:val="003168EC"/>
    <w:rsid w:val="00343F24"/>
    <w:rsid w:val="003600E9"/>
    <w:rsid w:val="0036224E"/>
    <w:rsid w:val="003766BF"/>
    <w:rsid w:val="003770E6"/>
    <w:rsid w:val="00381368"/>
    <w:rsid w:val="00382EA8"/>
    <w:rsid w:val="00385BC6"/>
    <w:rsid w:val="00390CC3"/>
    <w:rsid w:val="003B3748"/>
    <w:rsid w:val="003C0525"/>
    <w:rsid w:val="003C1245"/>
    <w:rsid w:val="003D1034"/>
    <w:rsid w:val="003D4301"/>
    <w:rsid w:val="003E68C6"/>
    <w:rsid w:val="003F50C0"/>
    <w:rsid w:val="00401C18"/>
    <w:rsid w:val="00402342"/>
    <w:rsid w:val="00415824"/>
    <w:rsid w:val="004236FE"/>
    <w:rsid w:val="0042546D"/>
    <w:rsid w:val="004305D4"/>
    <w:rsid w:val="00433800"/>
    <w:rsid w:val="00436A2D"/>
    <w:rsid w:val="00437DB5"/>
    <w:rsid w:val="00440991"/>
    <w:rsid w:val="00443A83"/>
    <w:rsid w:val="00461E42"/>
    <w:rsid w:val="004644E3"/>
    <w:rsid w:val="0049037F"/>
    <w:rsid w:val="0049325F"/>
    <w:rsid w:val="004959C6"/>
    <w:rsid w:val="004A4DCA"/>
    <w:rsid w:val="004B1390"/>
    <w:rsid w:val="004B7E2E"/>
    <w:rsid w:val="004C71A9"/>
    <w:rsid w:val="004D3645"/>
    <w:rsid w:val="004D4F8E"/>
    <w:rsid w:val="004D5A18"/>
    <w:rsid w:val="004E5F3B"/>
    <w:rsid w:val="004F3C79"/>
    <w:rsid w:val="005071BE"/>
    <w:rsid w:val="0051378B"/>
    <w:rsid w:val="00517D8C"/>
    <w:rsid w:val="00521707"/>
    <w:rsid w:val="00525C2F"/>
    <w:rsid w:val="00535F02"/>
    <w:rsid w:val="00544AD4"/>
    <w:rsid w:val="005617A1"/>
    <w:rsid w:val="00564F09"/>
    <w:rsid w:val="005813B8"/>
    <w:rsid w:val="00585FF7"/>
    <w:rsid w:val="00593E87"/>
    <w:rsid w:val="005A1CC8"/>
    <w:rsid w:val="005A27C7"/>
    <w:rsid w:val="005A7BCD"/>
    <w:rsid w:val="005C0B96"/>
    <w:rsid w:val="005D54DE"/>
    <w:rsid w:val="005E0D7B"/>
    <w:rsid w:val="005F1CB0"/>
    <w:rsid w:val="00607963"/>
    <w:rsid w:val="00620C85"/>
    <w:rsid w:val="00627338"/>
    <w:rsid w:val="0063653A"/>
    <w:rsid w:val="0064260B"/>
    <w:rsid w:val="00656D27"/>
    <w:rsid w:val="00657109"/>
    <w:rsid w:val="006678D9"/>
    <w:rsid w:val="00687617"/>
    <w:rsid w:val="00690CD2"/>
    <w:rsid w:val="006961C2"/>
    <w:rsid w:val="0069702C"/>
    <w:rsid w:val="006A2251"/>
    <w:rsid w:val="006B3D3A"/>
    <w:rsid w:val="006C259B"/>
    <w:rsid w:val="006D32C4"/>
    <w:rsid w:val="006D438F"/>
    <w:rsid w:val="006E7E18"/>
    <w:rsid w:val="00700189"/>
    <w:rsid w:val="007047AA"/>
    <w:rsid w:val="00724489"/>
    <w:rsid w:val="007300A3"/>
    <w:rsid w:val="00734331"/>
    <w:rsid w:val="00746159"/>
    <w:rsid w:val="00750C15"/>
    <w:rsid w:val="00776706"/>
    <w:rsid w:val="0077752E"/>
    <w:rsid w:val="007816C2"/>
    <w:rsid w:val="00784F2C"/>
    <w:rsid w:val="00787A37"/>
    <w:rsid w:val="007C02E4"/>
    <w:rsid w:val="007D2751"/>
    <w:rsid w:val="007D2C81"/>
    <w:rsid w:val="007E322B"/>
    <w:rsid w:val="007E3D0E"/>
    <w:rsid w:val="007F7860"/>
    <w:rsid w:val="007F7E67"/>
    <w:rsid w:val="00811DD8"/>
    <w:rsid w:val="00811F3D"/>
    <w:rsid w:val="00831BDD"/>
    <w:rsid w:val="00831E4E"/>
    <w:rsid w:val="00846401"/>
    <w:rsid w:val="008515B1"/>
    <w:rsid w:val="0085576D"/>
    <w:rsid w:val="008646C3"/>
    <w:rsid w:val="008663AA"/>
    <w:rsid w:val="0086708B"/>
    <w:rsid w:val="008777E7"/>
    <w:rsid w:val="008879D3"/>
    <w:rsid w:val="00892B34"/>
    <w:rsid w:val="008959BE"/>
    <w:rsid w:val="008A102A"/>
    <w:rsid w:val="008B2F9A"/>
    <w:rsid w:val="008D0821"/>
    <w:rsid w:val="008D5A85"/>
    <w:rsid w:val="008E6807"/>
    <w:rsid w:val="008F4653"/>
    <w:rsid w:val="008F7FAD"/>
    <w:rsid w:val="009150F9"/>
    <w:rsid w:val="009160F3"/>
    <w:rsid w:val="00932331"/>
    <w:rsid w:val="009401CC"/>
    <w:rsid w:val="0095004F"/>
    <w:rsid w:val="0096422E"/>
    <w:rsid w:val="00965AA6"/>
    <w:rsid w:val="0099601C"/>
    <w:rsid w:val="009A1D75"/>
    <w:rsid w:val="009A751D"/>
    <w:rsid w:val="009B1A86"/>
    <w:rsid w:val="009C34A2"/>
    <w:rsid w:val="009C6BBE"/>
    <w:rsid w:val="009D50A6"/>
    <w:rsid w:val="009D609D"/>
    <w:rsid w:val="00A164E4"/>
    <w:rsid w:val="00A2005D"/>
    <w:rsid w:val="00A2240E"/>
    <w:rsid w:val="00A247AC"/>
    <w:rsid w:val="00A362E5"/>
    <w:rsid w:val="00A45BE4"/>
    <w:rsid w:val="00A67009"/>
    <w:rsid w:val="00A870EE"/>
    <w:rsid w:val="00A92AD6"/>
    <w:rsid w:val="00AC1DCF"/>
    <w:rsid w:val="00AC417A"/>
    <w:rsid w:val="00AF5A30"/>
    <w:rsid w:val="00B13FA4"/>
    <w:rsid w:val="00B173A8"/>
    <w:rsid w:val="00B261F3"/>
    <w:rsid w:val="00B346D3"/>
    <w:rsid w:val="00B52454"/>
    <w:rsid w:val="00B652B9"/>
    <w:rsid w:val="00B672A5"/>
    <w:rsid w:val="00B82DD0"/>
    <w:rsid w:val="00B91A45"/>
    <w:rsid w:val="00B9737B"/>
    <w:rsid w:val="00BA17FA"/>
    <w:rsid w:val="00BB2198"/>
    <w:rsid w:val="00BB4644"/>
    <w:rsid w:val="00BD6F60"/>
    <w:rsid w:val="00BE4856"/>
    <w:rsid w:val="00BE7156"/>
    <w:rsid w:val="00BF01F4"/>
    <w:rsid w:val="00C06CB3"/>
    <w:rsid w:val="00C2377D"/>
    <w:rsid w:val="00C242D8"/>
    <w:rsid w:val="00C27ABC"/>
    <w:rsid w:val="00C27F1B"/>
    <w:rsid w:val="00C37C01"/>
    <w:rsid w:val="00C42C9B"/>
    <w:rsid w:val="00C458E1"/>
    <w:rsid w:val="00C70DA5"/>
    <w:rsid w:val="00C71452"/>
    <w:rsid w:val="00C8038A"/>
    <w:rsid w:val="00C816DA"/>
    <w:rsid w:val="00C86ABA"/>
    <w:rsid w:val="00C93A39"/>
    <w:rsid w:val="00CA412B"/>
    <w:rsid w:val="00CB0459"/>
    <w:rsid w:val="00CB1A55"/>
    <w:rsid w:val="00CB2B4E"/>
    <w:rsid w:val="00CC5B8C"/>
    <w:rsid w:val="00CE5A09"/>
    <w:rsid w:val="00CF4869"/>
    <w:rsid w:val="00D000F8"/>
    <w:rsid w:val="00D224FC"/>
    <w:rsid w:val="00D229F8"/>
    <w:rsid w:val="00D307F5"/>
    <w:rsid w:val="00D518B8"/>
    <w:rsid w:val="00D5214C"/>
    <w:rsid w:val="00D5520D"/>
    <w:rsid w:val="00D6241B"/>
    <w:rsid w:val="00D632A5"/>
    <w:rsid w:val="00D63800"/>
    <w:rsid w:val="00D65EE1"/>
    <w:rsid w:val="00D7102E"/>
    <w:rsid w:val="00D85766"/>
    <w:rsid w:val="00D91C0C"/>
    <w:rsid w:val="00D93F17"/>
    <w:rsid w:val="00DA158D"/>
    <w:rsid w:val="00DA55AF"/>
    <w:rsid w:val="00DC0647"/>
    <w:rsid w:val="00DD2E22"/>
    <w:rsid w:val="00DE3859"/>
    <w:rsid w:val="00DE3B24"/>
    <w:rsid w:val="00DE4945"/>
    <w:rsid w:val="00DE4E30"/>
    <w:rsid w:val="00DF6D4C"/>
    <w:rsid w:val="00E06151"/>
    <w:rsid w:val="00E06F5A"/>
    <w:rsid w:val="00E16607"/>
    <w:rsid w:val="00E2119F"/>
    <w:rsid w:val="00E3163D"/>
    <w:rsid w:val="00E37F86"/>
    <w:rsid w:val="00E4400F"/>
    <w:rsid w:val="00E539D8"/>
    <w:rsid w:val="00E555AE"/>
    <w:rsid w:val="00E60514"/>
    <w:rsid w:val="00E739DB"/>
    <w:rsid w:val="00E74226"/>
    <w:rsid w:val="00E95E0E"/>
    <w:rsid w:val="00EA42CE"/>
    <w:rsid w:val="00EB4A4D"/>
    <w:rsid w:val="00EB4D34"/>
    <w:rsid w:val="00EB5A8F"/>
    <w:rsid w:val="00ED11A4"/>
    <w:rsid w:val="00EE31B3"/>
    <w:rsid w:val="00EE615D"/>
    <w:rsid w:val="00EF0753"/>
    <w:rsid w:val="00F06256"/>
    <w:rsid w:val="00F1066F"/>
    <w:rsid w:val="00F1351C"/>
    <w:rsid w:val="00F306B3"/>
    <w:rsid w:val="00F30AD4"/>
    <w:rsid w:val="00F335A1"/>
    <w:rsid w:val="00F517FB"/>
    <w:rsid w:val="00F52CA2"/>
    <w:rsid w:val="00F642BE"/>
    <w:rsid w:val="00F70752"/>
    <w:rsid w:val="00F744C8"/>
    <w:rsid w:val="00F9504D"/>
    <w:rsid w:val="00F975D2"/>
    <w:rsid w:val="00FB5F45"/>
    <w:rsid w:val="00FC261F"/>
    <w:rsid w:val="00FF1506"/>
    <w:rsid w:val="00FF2888"/>
    <w:rsid w:val="00FF56D6"/>
    <w:rsid w:val="00FF5D74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9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8F4653"/>
    <w:pPr>
      <w:keepNext/>
      <w:tabs>
        <w:tab w:val="left" w:pos="851"/>
      </w:tabs>
      <w:spacing w:line="360" w:lineRule="auto"/>
      <w:outlineLvl w:val="0"/>
    </w:pPr>
    <w:rPr>
      <w:bCs/>
      <w:sz w:val="28"/>
      <w:szCs w:val="32"/>
      <w:lang w:val="x-none" w:eastAsia="x-none"/>
    </w:rPr>
  </w:style>
  <w:style w:type="paragraph" w:styleId="Rubrik2">
    <w:name w:val="heading 2"/>
    <w:basedOn w:val="Normal"/>
    <w:next w:val="Normal"/>
    <w:qFormat/>
    <w:rsid w:val="008F4653"/>
    <w:pPr>
      <w:keepNext/>
      <w:tabs>
        <w:tab w:val="left" w:pos="851"/>
      </w:tabs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8F4653"/>
    <w:pPr>
      <w:keepNext/>
      <w:tabs>
        <w:tab w:val="left" w:pos="851"/>
      </w:tabs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Rubrik3"/>
    <w:next w:val="Normal"/>
    <w:link w:val="Rubrik4Char"/>
    <w:uiPriority w:val="9"/>
    <w:qFormat/>
    <w:rsid w:val="008F4653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CB1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Rubrik1"/>
    <w:rsid w:val="000D49B1"/>
    <w:rPr>
      <w:color w:val="595959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8F4653"/>
    <w:rPr>
      <w:rFonts w:ascii="Arial" w:hAnsi="Arial" w:cs="Arial"/>
      <w:bCs/>
      <w:i/>
      <w:sz w:val="22"/>
      <w:szCs w:val="26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382EA8"/>
    <w:pPr>
      <w:spacing w:before="0"/>
    </w:pPr>
    <w:rPr>
      <w:b w:val="0"/>
      <w:lang w:val="en-GB"/>
    </w:rPr>
  </w:style>
  <w:style w:type="character" w:customStyle="1" w:styleId="Rubrik1Char">
    <w:name w:val="Rubrik 1 Char"/>
    <w:link w:val="Rubrik1"/>
    <w:rsid w:val="008F4653"/>
    <w:rPr>
      <w:rFonts w:ascii="Georgia" w:hAnsi="Georgia"/>
      <w:bCs/>
      <w:sz w:val="28"/>
      <w:szCs w:val="32"/>
      <w:lang w:val="x-none" w:eastAsia="x-none"/>
    </w:rPr>
  </w:style>
  <w:style w:type="paragraph" w:customStyle="1" w:styleId="zprojnr">
    <w:name w:val="zprojnr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projnamn">
    <w:name w:val="zprojnamn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UpprttadAv">
    <w:name w:val="zUpprättadAv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Senastndrad">
    <w:name w:val="zSenastÄndrad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Ledtext">
    <w:name w:val="Ledtext"/>
    <w:basedOn w:val="Normal"/>
    <w:rsid w:val="00216537"/>
    <w:pPr>
      <w:spacing w:before="60" w:line="240" w:lineRule="auto"/>
    </w:pPr>
    <w:rPr>
      <w:rFonts w:ascii="Arial" w:hAnsi="Arial" w:cs="Arial"/>
      <w:sz w:val="16"/>
      <w:lang w:eastAsia="en-US"/>
    </w:rPr>
  </w:style>
  <w:style w:type="paragraph" w:customStyle="1" w:styleId="zRutor">
    <w:name w:val="zRutor"/>
    <w:basedOn w:val="Ledtext"/>
    <w:rsid w:val="00216537"/>
    <w:pPr>
      <w:tabs>
        <w:tab w:val="left" w:pos="857"/>
        <w:tab w:val="left" w:pos="1705"/>
        <w:tab w:val="left" w:pos="2567"/>
      </w:tabs>
    </w:pPr>
  </w:style>
  <w:style w:type="character" w:customStyle="1" w:styleId="Rubrik3Char">
    <w:name w:val="Rubrik 3 Char"/>
    <w:link w:val="Rubrik3"/>
    <w:rsid w:val="008F4653"/>
    <w:rPr>
      <w:rFonts w:ascii="Arial" w:hAnsi="Arial" w:cs="Arial"/>
      <w:bCs/>
      <w:sz w:val="22"/>
      <w:szCs w:val="26"/>
    </w:rPr>
  </w:style>
  <w:style w:type="paragraph" w:customStyle="1" w:styleId="zBenmning">
    <w:name w:val="zBenämning"/>
    <w:basedOn w:val="Sidhuvud"/>
    <w:rsid w:val="00F306B3"/>
    <w:pPr>
      <w:tabs>
        <w:tab w:val="clear" w:pos="9072"/>
      </w:tabs>
      <w:ind w:right="-898"/>
    </w:pPr>
    <w:rPr>
      <w:rFonts w:ascii="Arial" w:hAnsi="Arial" w:cs="Arial"/>
      <w:caps/>
      <w:sz w:val="16"/>
      <w:szCs w:val="16"/>
    </w:rPr>
  </w:style>
  <w:style w:type="paragraph" w:customStyle="1" w:styleId="zDokumentnamn">
    <w:name w:val="zDokumentnamn"/>
    <w:basedOn w:val="zDoktype"/>
    <w:qFormat/>
    <w:rsid w:val="005A1CC8"/>
  </w:style>
  <w:style w:type="paragraph" w:styleId="Normalwebb">
    <w:name w:val="Normal (Web)"/>
    <w:basedOn w:val="Normal"/>
    <w:uiPriority w:val="99"/>
    <w:unhideWhenUsed/>
    <w:rsid w:val="00C42C9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rmaltindrag">
    <w:name w:val="Normal Indent"/>
    <w:basedOn w:val="Normal"/>
    <w:rsid w:val="008646C3"/>
    <w:pPr>
      <w:spacing w:line="240" w:lineRule="auto"/>
      <w:ind w:left="1304"/>
    </w:pPr>
    <w:rPr>
      <w:rFonts w:ascii="Times New Roman" w:hAnsi="Times New Roman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5A1CC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CB1A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Innehll2">
    <w:name w:val="toc 2"/>
    <w:basedOn w:val="Innehll1"/>
    <w:next w:val="Normal"/>
    <w:uiPriority w:val="39"/>
    <w:unhideWhenUsed/>
    <w:qFormat/>
    <w:rsid w:val="00CB1A55"/>
    <w:rPr>
      <w:b w:val="0"/>
    </w:rPr>
  </w:style>
  <w:style w:type="paragraph" w:styleId="Innehll1">
    <w:name w:val="toc 1"/>
    <w:basedOn w:val="Normal"/>
    <w:next w:val="Normal"/>
    <w:uiPriority w:val="39"/>
    <w:unhideWhenUsed/>
    <w:qFormat/>
    <w:rsid w:val="008F4653"/>
    <w:pPr>
      <w:pBdr>
        <w:bottom w:val="dotted" w:sz="4" w:space="0" w:color="auto"/>
        <w:between w:val="dotted" w:sz="4" w:space="1" w:color="auto"/>
      </w:pBdr>
      <w:tabs>
        <w:tab w:val="right" w:pos="8959"/>
      </w:tabs>
      <w:spacing w:line="270" w:lineRule="atLeast"/>
    </w:pPr>
    <w:rPr>
      <w:rFonts w:ascii="Arial" w:hAnsi="Arial"/>
      <w:b/>
      <w:noProof/>
      <w:sz w:val="19"/>
      <w:szCs w:val="22"/>
    </w:rPr>
  </w:style>
  <w:style w:type="paragraph" w:styleId="Innehll3">
    <w:name w:val="toc 3"/>
    <w:basedOn w:val="Innehll2"/>
    <w:next w:val="Normal"/>
    <w:uiPriority w:val="39"/>
    <w:unhideWhenUsed/>
    <w:qFormat/>
    <w:rsid w:val="00CB1A55"/>
  </w:style>
  <w:style w:type="character" w:styleId="Hyperlnk">
    <w:name w:val="Hyperlink"/>
    <w:uiPriority w:val="99"/>
    <w:unhideWhenUsed/>
    <w:rsid w:val="00CB1A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54A90"/>
    <w:pPr>
      <w:numPr>
        <w:numId w:val="2"/>
      </w:numPr>
      <w:ind w:left="851"/>
      <w:contextualSpacing/>
    </w:pPr>
    <w:rPr>
      <w:szCs w:val="22"/>
    </w:rPr>
  </w:style>
  <w:style w:type="paragraph" w:styleId="Brdtext">
    <w:name w:val="Body Text"/>
    <w:basedOn w:val="Normal"/>
    <w:link w:val="BrdtextChar"/>
    <w:uiPriority w:val="99"/>
    <w:unhideWhenUsed/>
    <w:rsid w:val="00CB1A55"/>
    <w:pPr>
      <w:spacing w:after="120"/>
    </w:pPr>
    <w:rPr>
      <w:rFonts w:ascii="Times New Roman" w:hAnsi="Times New Roman"/>
      <w:sz w:val="24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1A55"/>
    <w:rPr>
      <w:sz w:val="24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1A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1A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1A5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7156"/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7156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8879D3"/>
    <w:rPr>
      <w:rFonts w:ascii="Georgia" w:hAnsi="Georgia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69"/>
    <w:pPr>
      <w:spacing w:line="250" w:lineRule="atLeast"/>
    </w:pPr>
    <w:rPr>
      <w:rFonts w:ascii="Georgia" w:hAnsi="Georgia"/>
      <w:sz w:val="22"/>
      <w:szCs w:val="24"/>
    </w:rPr>
  </w:style>
  <w:style w:type="paragraph" w:styleId="Rubrik1">
    <w:name w:val="heading 1"/>
    <w:basedOn w:val="Normal"/>
    <w:next w:val="Normal"/>
    <w:link w:val="Rubrik1Char"/>
    <w:qFormat/>
    <w:rsid w:val="008F4653"/>
    <w:pPr>
      <w:keepNext/>
      <w:tabs>
        <w:tab w:val="left" w:pos="851"/>
      </w:tabs>
      <w:spacing w:line="360" w:lineRule="auto"/>
      <w:outlineLvl w:val="0"/>
    </w:pPr>
    <w:rPr>
      <w:bCs/>
      <w:sz w:val="28"/>
      <w:szCs w:val="32"/>
      <w:lang w:val="x-none" w:eastAsia="x-none"/>
    </w:rPr>
  </w:style>
  <w:style w:type="paragraph" w:styleId="Rubrik2">
    <w:name w:val="heading 2"/>
    <w:basedOn w:val="Normal"/>
    <w:next w:val="Normal"/>
    <w:qFormat/>
    <w:rsid w:val="008F4653"/>
    <w:pPr>
      <w:keepNext/>
      <w:tabs>
        <w:tab w:val="left" w:pos="851"/>
      </w:tabs>
      <w:spacing w:after="40" w:line="240" w:lineRule="auto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rsid w:val="008F4653"/>
    <w:pPr>
      <w:keepNext/>
      <w:tabs>
        <w:tab w:val="left" w:pos="851"/>
      </w:tabs>
      <w:spacing w:after="40" w:line="240" w:lineRule="auto"/>
      <w:outlineLvl w:val="2"/>
    </w:pPr>
    <w:rPr>
      <w:rFonts w:ascii="Arial" w:hAnsi="Arial" w:cs="Arial"/>
      <w:bCs/>
      <w:szCs w:val="26"/>
    </w:rPr>
  </w:style>
  <w:style w:type="paragraph" w:styleId="Rubrik4">
    <w:name w:val="heading 4"/>
    <w:basedOn w:val="Rubrik3"/>
    <w:next w:val="Normal"/>
    <w:link w:val="Rubrik4Char"/>
    <w:uiPriority w:val="9"/>
    <w:qFormat/>
    <w:rsid w:val="008F4653"/>
    <w:pPr>
      <w:outlineLvl w:val="3"/>
    </w:pPr>
    <w:rPr>
      <w:i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5A1CC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CB1A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A751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9A751D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idnummer">
    <w:name w:val="page number"/>
    <w:basedOn w:val="Standardstycketeckensnitt"/>
    <w:rsid w:val="009A751D"/>
  </w:style>
  <w:style w:type="paragraph" w:styleId="Ballongtext">
    <w:name w:val="Balloon Text"/>
    <w:basedOn w:val="Normal"/>
    <w:link w:val="BallongtextChar"/>
    <w:uiPriority w:val="99"/>
    <w:semiHidden/>
    <w:unhideWhenUsed/>
    <w:rsid w:val="00437DB5"/>
    <w:rPr>
      <w:rFonts w:ascii="Tahoma" w:hAnsi="Tahoma"/>
      <w:sz w:val="16"/>
      <w:szCs w:val="16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rsid w:val="00437DB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11D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Prompt">
    <w:name w:val="zPrompt"/>
    <w:rsid w:val="00221F13"/>
    <w:pPr>
      <w:spacing w:before="40" w:line="200" w:lineRule="atLeast"/>
    </w:pPr>
    <w:rPr>
      <w:rFonts w:ascii="Arial" w:hAnsi="Arial" w:cs="Arial"/>
      <w:b/>
      <w:sz w:val="16"/>
      <w:szCs w:val="16"/>
    </w:rPr>
  </w:style>
  <w:style w:type="paragraph" w:customStyle="1" w:styleId="zDoktype">
    <w:name w:val="zDoktype"/>
    <w:basedOn w:val="Rubrik1"/>
    <w:rsid w:val="000D49B1"/>
    <w:rPr>
      <w:color w:val="595959"/>
    </w:rPr>
  </w:style>
  <w:style w:type="paragraph" w:customStyle="1" w:styleId="zContenttext">
    <w:name w:val="zContenttext"/>
    <w:rsid w:val="003135FD"/>
    <w:pPr>
      <w:spacing w:line="250" w:lineRule="atLeast"/>
    </w:pPr>
    <w:rPr>
      <w:rFonts w:ascii="Georgia" w:hAnsi="Georgia" w:cs="Arial"/>
      <w:sz w:val="19"/>
      <w:szCs w:val="16"/>
    </w:rPr>
  </w:style>
  <w:style w:type="character" w:customStyle="1" w:styleId="SidfotChar">
    <w:name w:val="Sidfot Char"/>
    <w:link w:val="Sidfot"/>
    <w:rsid w:val="005D54DE"/>
    <w:rPr>
      <w:rFonts w:ascii="Arial" w:hAnsi="Arial"/>
      <w:sz w:val="16"/>
      <w:szCs w:val="24"/>
    </w:rPr>
  </w:style>
  <w:style w:type="character" w:customStyle="1" w:styleId="Rubrik4Char">
    <w:name w:val="Rubrik 4 Char"/>
    <w:link w:val="Rubrik4"/>
    <w:uiPriority w:val="9"/>
    <w:rsid w:val="008F4653"/>
    <w:rPr>
      <w:rFonts w:ascii="Arial" w:hAnsi="Arial" w:cs="Arial"/>
      <w:bCs/>
      <w:i/>
      <w:sz w:val="22"/>
      <w:szCs w:val="26"/>
    </w:rPr>
  </w:style>
  <w:style w:type="paragraph" w:customStyle="1" w:styleId="zDokID">
    <w:name w:val="zDokID"/>
    <w:basedOn w:val="Normal"/>
    <w:rsid w:val="0099601C"/>
    <w:pPr>
      <w:spacing w:line="240" w:lineRule="auto"/>
    </w:pPr>
    <w:rPr>
      <w:rFonts w:ascii="Arial" w:hAnsi="Arial" w:cs="Arial"/>
      <w:color w:val="A3A3A1"/>
      <w:sz w:val="11"/>
      <w:szCs w:val="11"/>
    </w:rPr>
  </w:style>
  <w:style w:type="paragraph" w:customStyle="1" w:styleId="zPageNr">
    <w:name w:val="zPageNr"/>
    <w:basedOn w:val="Sidfot"/>
    <w:rsid w:val="0099601C"/>
    <w:pPr>
      <w:tabs>
        <w:tab w:val="clear" w:pos="9072"/>
      </w:tabs>
      <w:ind w:right="-889"/>
      <w:jc w:val="right"/>
    </w:pPr>
    <w:rPr>
      <w:noProof/>
    </w:rPr>
  </w:style>
  <w:style w:type="paragraph" w:customStyle="1" w:styleId="zPromptNormal">
    <w:name w:val="zPromptNormal"/>
    <w:basedOn w:val="zPrompt"/>
    <w:rsid w:val="00382EA8"/>
    <w:pPr>
      <w:spacing w:before="0"/>
    </w:pPr>
    <w:rPr>
      <w:b w:val="0"/>
      <w:lang w:val="en-GB"/>
    </w:rPr>
  </w:style>
  <w:style w:type="character" w:customStyle="1" w:styleId="Rubrik1Char">
    <w:name w:val="Rubrik 1 Char"/>
    <w:link w:val="Rubrik1"/>
    <w:rsid w:val="008F4653"/>
    <w:rPr>
      <w:rFonts w:ascii="Georgia" w:hAnsi="Georgia"/>
      <w:bCs/>
      <w:sz w:val="28"/>
      <w:szCs w:val="32"/>
      <w:lang w:val="x-none" w:eastAsia="x-none"/>
    </w:rPr>
  </w:style>
  <w:style w:type="paragraph" w:customStyle="1" w:styleId="zprojnr">
    <w:name w:val="zprojnr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projnamn">
    <w:name w:val="zprojnamn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UpprttadAv">
    <w:name w:val="zUpprättadAv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zSenastndrad">
    <w:name w:val="zSenastÄndrad"/>
    <w:basedOn w:val="Normal"/>
    <w:rsid w:val="006B3D3A"/>
    <w:pPr>
      <w:spacing w:before="60" w:after="60" w:line="240" w:lineRule="auto"/>
    </w:pPr>
    <w:rPr>
      <w:rFonts w:cs="Arial"/>
      <w:lang w:eastAsia="en-US"/>
    </w:rPr>
  </w:style>
  <w:style w:type="paragraph" w:customStyle="1" w:styleId="Ledtext">
    <w:name w:val="Ledtext"/>
    <w:basedOn w:val="Normal"/>
    <w:rsid w:val="00216537"/>
    <w:pPr>
      <w:spacing w:before="60" w:line="240" w:lineRule="auto"/>
    </w:pPr>
    <w:rPr>
      <w:rFonts w:ascii="Arial" w:hAnsi="Arial" w:cs="Arial"/>
      <w:sz w:val="16"/>
      <w:lang w:eastAsia="en-US"/>
    </w:rPr>
  </w:style>
  <w:style w:type="paragraph" w:customStyle="1" w:styleId="zRutor">
    <w:name w:val="zRutor"/>
    <w:basedOn w:val="Ledtext"/>
    <w:rsid w:val="00216537"/>
    <w:pPr>
      <w:tabs>
        <w:tab w:val="left" w:pos="857"/>
        <w:tab w:val="left" w:pos="1705"/>
        <w:tab w:val="left" w:pos="2567"/>
      </w:tabs>
    </w:pPr>
  </w:style>
  <w:style w:type="character" w:customStyle="1" w:styleId="Rubrik3Char">
    <w:name w:val="Rubrik 3 Char"/>
    <w:link w:val="Rubrik3"/>
    <w:rsid w:val="008F4653"/>
    <w:rPr>
      <w:rFonts w:ascii="Arial" w:hAnsi="Arial" w:cs="Arial"/>
      <w:bCs/>
      <w:sz w:val="22"/>
      <w:szCs w:val="26"/>
    </w:rPr>
  </w:style>
  <w:style w:type="paragraph" w:customStyle="1" w:styleId="zBenmning">
    <w:name w:val="zBenämning"/>
    <w:basedOn w:val="Sidhuvud"/>
    <w:rsid w:val="00F306B3"/>
    <w:pPr>
      <w:tabs>
        <w:tab w:val="clear" w:pos="9072"/>
      </w:tabs>
      <w:ind w:right="-898"/>
    </w:pPr>
    <w:rPr>
      <w:rFonts w:ascii="Arial" w:hAnsi="Arial" w:cs="Arial"/>
      <w:caps/>
      <w:sz w:val="16"/>
      <w:szCs w:val="16"/>
    </w:rPr>
  </w:style>
  <w:style w:type="paragraph" w:customStyle="1" w:styleId="zDokumentnamn">
    <w:name w:val="zDokumentnamn"/>
    <w:basedOn w:val="zDoktype"/>
    <w:qFormat/>
    <w:rsid w:val="005A1CC8"/>
  </w:style>
  <w:style w:type="paragraph" w:styleId="Normalwebb">
    <w:name w:val="Normal (Web)"/>
    <w:basedOn w:val="Normal"/>
    <w:uiPriority w:val="99"/>
    <w:unhideWhenUsed/>
    <w:rsid w:val="00C42C9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Normaltindrag">
    <w:name w:val="Normal Indent"/>
    <w:basedOn w:val="Normal"/>
    <w:rsid w:val="008646C3"/>
    <w:pPr>
      <w:spacing w:line="240" w:lineRule="auto"/>
      <w:ind w:left="1304"/>
    </w:pPr>
    <w:rPr>
      <w:rFonts w:ascii="Times New Roman" w:hAnsi="Times New Roman"/>
      <w:sz w:val="24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5A1CC8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CB1A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Innehll2">
    <w:name w:val="toc 2"/>
    <w:basedOn w:val="Innehll1"/>
    <w:next w:val="Normal"/>
    <w:uiPriority w:val="39"/>
    <w:unhideWhenUsed/>
    <w:qFormat/>
    <w:rsid w:val="00CB1A55"/>
    <w:rPr>
      <w:b w:val="0"/>
    </w:rPr>
  </w:style>
  <w:style w:type="paragraph" w:styleId="Innehll1">
    <w:name w:val="toc 1"/>
    <w:basedOn w:val="Normal"/>
    <w:next w:val="Normal"/>
    <w:uiPriority w:val="39"/>
    <w:unhideWhenUsed/>
    <w:qFormat/>
    <w:rsid w:val="008F4653"/>
    <w:pPr>
      <w:pBdr>
        <w:bottom w:val="dotted" w:sz="4" w:space="0" w:color="auto"/>
        <w:between w:val="dotted" w:sz="4" w:space="1" w:color="auto"/>
      </w:pBdr>
      <w:tabs>
        <w:tab w:val="right" w:pos="8959"/>
      </w:tabs>
      <w:spacing w:line="270" w:lineRule="atLeast"/>
    </w:pPr>
    <w:rPr>
      <w:rFonts w:ascii="Arial" w:hAnsi="Arial"/>
      <w:b/>
      <w:noProof/>
      <w:sz w:val="19"/>
      <w:szCs w:val="22"/>
    </w:rPr>
  </w:style>
  <w:style w:type="paragraph" w:styleId="Innehll3">
    <w:name w:val="toc 3"/>
    <w:basedOn w:val="Innehll2"/>
    <w:next w:val="Normal"/>
    <w:uiPriority w:val="39"/>
    <w:unhideWhenUsed/>
    <w:qFormat/>
    <w:rsid w:val="00CB1A55"/>
  </w:style>
  <w:style w:type="character" w:styleId="Hyperlnk">
    <w:name w:val="Hyperlink"/>
    <w:uiPriority w:val="99"/>
    <w:unhideWhenUsed/>
    <w:rsid w:val="00CB1A5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054A90"/>
    <w:pPr>
      <w:numPr>
        <w:numId w:val="2"/>
      </w:numPr>
      <w:ind w:left="851"/>
      <w:contextualSpacing/>
    </w:pPr>
    <w:rPr>
      <w:szCs w:val="22"/>
    </w:rPr>
  </w:style>
  <w:style w:type="paragraph" w:styleId="Brdtext">
    <w:name w:val="Body Text"/>
    <w:basedOn w:val="Normal"/>
    <w:link w:val="BrdtextChar"/>
    <w:uiPriority w:val="99"/>
    <w:unhideWhenUsed/>
    <w:rsid w:val="00CB1A55"/>
    <w:pPr>
      <w:spacing w:after="120"/>
    </w:pPr>
    <w:rPr>
      <w:rFonts w:ascii="Times New Roman" w:hAnsi="Times New Roman"/>
      <w:sz w:val="24"/>
      <w:szCs w:val="22"/>
    </w:rPr>
  </w:style>
  <w:style w:type="character" w:customStyle="1" w:styleId="BrdtextChar">
    <w:name w:val="Brödtext Char"/>
    <w:basedOn w:val="Standardstycketeckensnitt"/>
    <w:link w:val="Brdtext"/>
    <w:uiPriority w:val="99"/>
    <w:rsid w:val="00CB1A55"/>
    <w:rPr>
      <w:sz w:val="24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B1A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B1A5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B1A5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E7156"/>
    <w:rPr>
      <w:rFonts w:ascii="Georgia" w:hAnsi="Georgia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E7156"/>
    <w:rPr>
      <w:rFonts w:ascii="Georgia" w:hAnsi="Georgia"/>
      <w:b/>
      <w:bCs/>
    </w:rPr>
  </w:style>
  <w:style w:type="paragraph" w:styleId="Revision">
    <w:name w:val="Revision"/>
    <w:hidden/>
    <w:uiPriority w:val="99"/>
    <w:semiHidden/>
    <w:rsid w:val="008879D3"/>
    <w:rPr>
      <w:rFonts w:ascii="Georgia" w:hAnsi="Georgi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DENREI\Desktop\DOKUMENTPROJEKT\MALLAR\Mall%20VS%20dokument%20med%20mall-I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tatus xmlns="c3ba47bf-b1bc-4d59-b4cd-2af7e93fbd15">Aktiv</Status>
    <Mallmotormall_x0020_i_x0020_PP xmlns="c3ba47bf-b1bc-4d59-b4cd-2af7e93fbd15">Nej</Mallmotormall_x0020_i_x0020_PP>
    <Aff_x00e4_rsomr_x00e5_de xmlns="c3ba47bf-b1bc-4d59-b4cd-2af7e93fbd15">Cons SE</Aff_x00e4_rsomr_x00e5_de>
    <Funktions_x00e4_gare xmlns="c3ba47bf-b1bc-4d59-b4cd-2af7e93fbd15">Ansvarig ledande specialist Planering</Funktions_x00e4_gar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00B74D019DD542929FEF80CB7C6B32" ma:contentTypeVersion="5" ma:contentTypeDescription="Skapa ett nytt dokument." ma:contentTypeScope="" ma:versionID="bf4f4569c9d4976a7aa9a4d6cd175234">
  <xsd:schema xmlns:xsd="http://www.w3.org/2001/XMLSchema" xmlns:p="http://schemas.microsoft.com/office/2006/metadata/properties" xmlns:ns2="c3ba47bf-b1bc-4d59-b4cd-2af7e93fbd15" targetNamespace="http://schemas.microsoft.com/office/2006/metadata/properties" ma:root="true" ma:fieldsID="5b74335fe6684c84d16d8499cbfcea86" ns2:_="">
    <xsd:import namespace="c3ba47bf-b1bc-4d59-b4cd-2af7e93fbd15"/>
    <xsd:element name="properties">
      <xsd:complexType>
        <xsd:sequence>
          <xsd:element name="documentManagement">
            <xsd:complexType>
              <xsd:all>
                <xsd:element ref="ns2:Status"/>
                <xsd:element ref="ns2:Funktions_x00e4_gare"/>
                <xsd:element ref="ns2:Mallmotormall_x0020_i_x0020_PP" minOccurs="0"/>
                <xsd:element ref="ns2:Aff_x00e4_rsomr_x00e5_d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ba47bf-b1bc-4d59-b4cd-2af7e93fbd15" elementFormDefault="qualified">
    <xsd:import namespace="http://schemas.microsoft.com/office/2006/documentManagement/types"/>
    <xsd:element name="Status" ma:index="2" ma:displayName="Status" ma:default="Aktiv" ma:format="Dropdown" ma:internalName="Status">
      <xsd:simpleType>
        <xsd:restriction base="dms:Choice">
          <xsd:enumeration value="Aktiv"/>
          <xsd:enumeration value="Inaktiv"/>
          <xsd:enumeration value="Opublicerad"/>
          <xsd:enumeration value="Redigerbar version"/>
        </xsd:restriction>
      </xsd:simpleType>
    </xsd:element>
    <xsd:element name="Funktions_x00e4_gare" ma:index="3" ma:displayName="Dokumentägare" ma:format="Dropdown" ma:internalName="Funktions_x00e4_gare">
      <xsd:simpleType>
        <xsd:restriction base="dms:Choice">
          <xsd:enumeration value="Aflevering"/>
          <xsd:enumeration value="Anlæg"/>
          <xsd:enumeration value="Ansvarig ledande specialist Anbud"/>
          <xsd:enumeration value="Ansvarig ledande specialist Ekonomistyrning"/>
          <xsd:enumeration value="Ansvarig ledande specialist Kvalitetsledning"/>
          <xsd:enumeration value="Ansvarig ledande specialist Miljöledning"/>
          <xsd:enumeration value="Ansvarig ledande specialist Planering"/>
          <xsd:enumeration value="Ansvarig ledande specialist projekteringsstyrning"/>
          <xsd:enumeration value="Ansvarig Verksamhetsrevision"/>
          <xsd:enumeration value="Arbejdsmiljø"/>
          <xsd:enumeration value="Arbetsmiljö"/>
          <xsd:enumeration value="Boende Ansv BRF"/>
          <xsd:enumeration value="Boende Ansv Miljö/Hållbarhet"/>
          <xsd:enumeration value="Boende Ansv Verksamhetssystem"/>
          <xsd:enumeration value="Boende Ansvarig Utv projekt"/>
          <xsd:enumeration value="Boende Chef Byggsystem och Processer"/>
          <xsd:enumeration value="Boende Chef Eftermarknad"/>
          <xsd:enumeration value="Boende Chef Juridik"/>
          <xsd:enumeration value="Boende Ekonomichef"/>
          <xsd:enumeration value="Boende Försäljningschef"/>
          <xsd:enumeration value="Boende Kundtjänst"/>
          <xsd:enumeration value="Boende Marknadschef"/>
          <xsd:enumeration value="Boende Personalchef"/>
          <xsd:enumeration value="Boende Processägare Ge Kundservice"/>
          <xsd:enumeration value="Boende Processägare Genomföra Projekt"/>
          <xsd:enumeration value="Boende Processägare Utv Affär"/>
          <xsd:enumeration value="Boende Processägare Utv Projekt"/>
          <xsd:enumeration value="Boende Produktägare Flerbostadshus"/>
          <xsd:enumeration value="Boende Produktägare Inredning"/>
          <xsd:enumeration value="Boende Produktägare Småhus"/>
          <xsd:enumeration value="Boende Samverkan"/>
          <xsd:enumeration value="Boende VD"/>
          <xsd:enumeration value="Byggeri"/>
          <xsd:enumeration value="Byggeteknik"/>
          <xsd:enumeration value="Chef Arbetsmiljö Cons SE"/>
          <xsd:enumeration value="Chef för Structured Finance"/>
          <xsd:enumeration value="Chef Projektstyrning Con SE"/>
          <xsd:enumeration value="Chef Projektutveckling Cons SE"/>
          <xsd:enumeration value="Chef Strategi och marknad"/>
          <xsd:enumeration value="Chefscontroller"/>
          <xsd:enumeration value="Cons NO BIM"/>
          <xsd:enumeration value="Cons NO HMS"/>
          <xsd:enumeration value="Cons NO HR"/>
          <xsd:enumeration value="Cons NO HRS"/>
          <xsd:enumeration value="Cons NO Innkjøp"/>
          <xsd:enumeration value="Cons NO IT"/>
          <xsd:enumeration value="Cons NO Juridisk"/>
          <xsd:enumeration value="Cons NO Komm"/>
          <xsd:enumeration value="Cons NO Kvalitet"/>
          <xsd:enumeration value="Cons NO Ledelse"/>
          <xsd:enumeration value="Cons NO Miljø"/>
          <xsd:enumeration value="Cons NO PRL"/>
          <xsd:enumeration value="Cons NO Prosjekt"/>
          <xsd:enumeration value="Cons NO Tilbud"/>
          <xsd:enumeration value="Cons NO Økonomi"/>
          <xsd:enumeration value="Cons SE Ansvarig Energistrateg"/>
          <xsd:enumeration value="Cons SE Ansvarig försäkringar"/>
          <xsd:enumeration value="Cons SE Chef Fordon och Maskiner"/>
          <xsd:enumeration value="Cons SE Chef IT"/>
          <xsd:enumeration value="Cons SE Chef marknadskommunikation"/>
          <xsd:enumeration value="Cons SE Chef NPG"/>
          <xsd:enumeration value="Cons SE Chef Processutveckling"/>
          <xsd:enumeration value="Cons SE Chef Strategi och marknad"/>
          <xsd:enumeration value="Cons SE Chefsjurist"/>
          <xsd:enumeration value="Cons SE LCA och klimatsamordnare"/>
          <xsd:enumeration value="Cons SE Ledande specialist VDC"/>
          <xsd:enumeration value="Cons SE Ledande teknisk specialist"/>
          <xsd:enumeration value="Cons SE Partnering"/>
          <xsd:enumeration value="Cons SE Personalchef"/>
          <xsd:enumeration value="Cons SE Systemledare Projektportalen"/>
          <xsd:enumeration value="Cons SE Systemledare Verksamhetssystemet"/>
          <xsd:enumeration value="Construction Sverige"/>
          <xsd:enumeration value="Dokumentansvarig Verksamhetssystemet"/>
          <xsd:enumeration value="Ekonomichef"/>
          <xsd:enumeration value="Forretningsudvikling"/>
          <xsd:enumeration value="Forsyning, procesanlæg og service"/>
          <xsd:enumeration value="Head of project Control"/>
          <xsd:enumeration value="HR"/>
          <xsd:enumeration value="Indkøb"/>
          <xsd:enumeration value="Infra"/>
          <xsd:enumeration value="Inköps Chef Construction"/>
          <xsd:enumeration value="Inköps Chef Koncern"/>
          <xsd:enumeration value="IT"/>
          <xsd:enumeration value="Jura"/>
          <xsd:enumeration value="Kalkyl"/>
          <xsd:enumeration value="Kommunikation"/>
          <xsd:enumeration value="Kontraktråd"/>
          <xsd:enumeration value="L&amp;C"/>
          <xsd:enumeration value="Logistik Chef"/>
          <xsd:enumeration value="Marketing"/>
          <xsd:enumeration value="Marknad"/>
          <xsd:enumeration value="NCC Teknik"/>
          <xsd:enumeration value="NoDig"/>
          <xsd:enumeration value="NPG"/>
          <xsd:enumeration value="Nøglekundeprogram"/>
          <xsd:enumeration value="Partnering"/>
          <xsd:enumeration value="Planlægning"/>
          <xsd:enumeration value="Projektering"/>
          <xsd:enumeration value="Projekteringsstyrning TP"/>
          <xsd:enumeration value="Projektudvikling"/>
          <xsd:enumeration value="Projektutveckling"/>
          <xsd:enumeration value="Salg"/>
          <xsd:enumeration value="Samordningsansvarig Miljöcertifieringar"/>
          <xsd:enumeration value="Strategi"/>
          <xsd:enumeration value="Tekniska Plattformar"/>
          <xsd:enumeration value="Tilbud"/>
          <xsd:enumeration value="Tilbudsråd"/>
          <xsd:enumeration value="Verksamhetsrevision"/>
          <xsd:enumeration value="Økonomi"/>
        </xsd:restriction>
      </xsd:simpleType>
    </xsd:element>
    <xsd:element name="Mallmotormall_x0020_i_x0020_PP" ma:index="4" nillable="true" ma:displayName="Mallmotormall i PP" ma:default="Nej" ma:format="Dropdown" ma:internalName="Mallmotormall_x0020_i_x0020_PP">
      <xsd:simpleType>
        <xsd:restriction base="dms:Choice">
          <xsd:enumeration value="Ja"/>
          <xsd:enumeration value="Nej"/>
        </xsd:restriction>
      </xsd:simpleType>
    </xsd:element>
    <xsd:element name="Aff_x00e4_rsomr_x00e5_de" ma:index="11" nillable="true" ma:displayName="Affärsområde" ma:default="Cons SE" ma:format="Dropdown" ma:internalName="Aff_x00e4_rsomr_x00e5_de">
      <xsd:simpleType>
        <xsd:restriction base="dms:Choice">
          <xsd:enumeration value="Cons SE"/>
          <xsd:enumeration value="Cons DK"/>
          <xsd:enumeration value="Cons NO"/>
          <xsd:enumeration value="NCC AB"/>
          <xsd:enumeration value="Boende SE"/>
          <xsd:enumeration value="Finan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 ma:readOnly="true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294C1E8-46B0-4AC1-AF6A-F8DAA7603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1A0FAC-011E-4B78-A5FE-EA1A86EB808B}">
  <ds:schemaRefs>
    <ds:schemaRef ds:uri="http://schemas.microsoft.com/office/2006/metadata/properties"/>
    <ds:schemaRef ds:uri="c3ba47bf-b1bc-4d59-b4cd-2af7e93fbd15"/>
  </ds:schemaRefs>
</ds:datastoreItem>
</file>

<file path=customXml/itemProps3.xml><?xml version="1.0" encoding="utf-8"?>
<ds:datastoreItem xmlns:ds="http://schemas.openxmlformats.org/officeDocument/2006/customXml" ds:itemID="{482F93AB-56BB-4FE0-A352-9D75CDF2D8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a47bf-b1bc-4d59-b4cd-2af7e93fbd1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83F1E42-B742-4E09-8DDA-947FDDAE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VS dokument med mall-ID.dotx</Template>
  <TotalTime>1</TotalTime>
  <Pages>2</Pages>
  <Words>172</Words>
  <Characters>916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NCC Construction Sverige AB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Reinler</dc:creator>
  <cp:lastModifiedBy>Olsson Johanna</cp:lastModifiedBy>
  <cp:revision>2</cp:revision>
  <cp:lastPrinted>2011-02-14T13:23:00Z</cp:lastPrinted>
  <dcterms:created xsi:type="dcterms:W3CDTF">2016-08-18T14:58:00Z</dcterms:created>
  <dcterms:modified xsi:type="dcterms:W3CDTF">2016-08-18T14:58:00Z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ContentTypeId">
    <vt:lpwstr>0x010100AD00B74D019DD542929FEF80CB7C6B32</vt:lpwstr>
  </property>
  <property fmtid="{D5CDD505-2E9C-101B-9397-08002B2CF9AE}" pid="4" name="Dialog">
    <vt:i4>2</vt:i4>
  </property>
</Properties>
</file>