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AD" w:rsidRDefault="00B655AD" w:rsidP="00B655AD">
      <w:pPr>
        <w:spacing w:line="360" w:lineRule="auto"/>
        <w:ind w:right="-110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655AD" w:rsidRPr="00B655AD" w:rsidRDefault="00B655AD" w:rsidP="00B655AD">
      <w:pPr>
        <w:pStyle w:val="Liststycke"/>
        <w:numPr>
          <w:ilvl w:val="0"/>
          <w:numId w:val="1"/>
        </w:numPr>
        <w:tabs>
          <w:tab w:val="left" w:pos="6379"/>
        </w:tabs>
        <w:spacing w:line="360" w:lineRule="auto"/>
        <w:ind w:left="-1276" w:right="-1106" w:hanging="284"/>
        <w:rPr>
          <w:rFonts w:ascii="Arial" w:hAnsi="Arial" w:cs="Arial"/>
          <w:sz w:val="20"/>
          <w:szCs w:val="20"/>
        </w:rPr>
      </w:pPr>
      <w:r w:rsidRPr="00B655AD">
        <w:rPr>
          <w:rFonts w:ascii="Arial" w:hAnsi="Arial" w:cs="Arial"/>
          <w:sz w:val="20"/>
          <w:szCs w:val="20"/>
        </w:rPr>
        <w:t>FYLL I FORMULÄRET SÅ UTFÖRLIGT DU KAN.</w:t>
      </w:r>
    </w:p>
    <w:p w:rsidR="00FF5EFF" w:rsidRDefault="00B655AD" w:rsidP="00FF5EFF">
      <w:pPr>
        <w:pStyle w:val="Liststycke"/>
        <w:numPr>
          <w:ilvl w:val="0"/>
          <w:numId w:val="1"/>
        </w:numPr>
        <w:tabs>
          <w:tab w:val="left" w:pos="6379"/>
        </w:tabs>
        <w:ind w:left="-1275" w:right="-1106" w:hanging="284"/>
        <w:rPr>
          <w:rFonts w:ascii="Arial" w:hAnsi="Arial" w:cs="Arial"/>
          <w:sz w:val="20"/>
          <w:szCs w:val="20"/>
        </w:rPr>
      </w:pPr>
      <w:r w:rsidRPr="00B655AD">
        <w:rPr>
          <w:rFonts w:ascii="Arial" w:hAnsi="Arial" w:cs="Arial"/>
          <w:sz w:val="20"/>
          <w:szCs w:val="20"/>
        </w:rPr>
        <w:t>KONTAKTA OSS VID FRÅGOR</w:t>
      </w:r>
    </w:p>
    <w:p w:rsidR="00B655AD" w:rsidRPr="0031152C" w:rsidRDefault="00C53605" w:rsidP="00FF5EFF">
      <w:pPr>
        <w:pStyle w:val="Liststycke"/>
        <w:tabs>
          <w:tab w:val="left" w:pos="6379"/>
        </w:tabs>
        <w:spacing w:line="360" w:lineRule="auto"/>
        <w:ind w:left="-1276" w:right="-1106"/>
        <w:rPr>
          <w:rFonts w:ascii="Arial" w:hAnsi="Arial" w:cs="Arial"/>
          <w:color w:val="4472C4" w:themeColor="accent5"/>
          <w:sz w:val="20"/>
          <w:szCs w:val="20"/>
        </w:rPr>
      </w:pPr>
      <w:hyperlink r:id="rId9" w:history="1">
        <w:r w:rsidR="00801BCD" w:rsidRPr="007B7629">
          <w:rPr>
            <w:rStyle w:val="Hyperlnk"/>
            <w:rFonts w:ascii="Arial" w:hAnsi="Arial" w:cs="Arial"/>
            <w:sz w:val="20"/>
            <w:szCs w:val="20"/>
          </w:rPr>
          <w:t xml:space="preserve">www.ncc.se/produkter-och-tjanster/ncc-viasafe/kontakter-till-viasafe/ </w:t>
        </w:r>
      </w:hyperlink>
    </w:p>
    <w:p w:rsidR="00B503B4" w:rsidRPr="0031152C" w:rsidRDefault="00B655AD" w:rsidP="0031152C">
      <w:pPr>
        <w:pStyle w:val="Liststycke"/>
        <w:numPr>
          <w:ilvl w:val="0"/>
          <w:numId w:val="1"/>
        </w:numPr>
        <w:tabs>
          <w:tab w:val="left" w:pos="1985"/>
        </w:tabs>
        <w:ind w:left="-1275" w:right="-1106" w:hanging="284"/>
        <w:rPr>
          <w:rFonts w:ascii="Arial" w:hAnsi="Arial" w:cs="Arial"/>
          <w:sz w:val="20"/>
          <w:szCs w:val="20"/>
        </w:rPr>
      </w:pPr>
      <w:r w:rsidRPr="0031152C">
        <w:rPr>
          <w:rFonts w:ascii="Arial" w:hAnsi="Arial" w:cs="Arial"/>
          <w:sz w:val="20"/>
          <w:szCs w:val="20"/>
        </w:rPr>
        <w:t>NÄR DU HAR FYLLT I UNDERLAGET, MAILA DEN TILL DIN NÄRMSTA DEPÅ:</w:t>
      </w:r>
    </w:p>
    <w:p w:rsidR="0030416F" w:rsidRPr="0031152C" w:rsidRDefault="00C53605" w:rsidP="0031152C">
      <w:pPr>
        <w:tabs>
          <w:tab w:val="left" w:pos="2410"/>
        </w:tabs>
        <w:ind w:left="-1276" w:right="-1106"/>
        <w:rPr>
          <w:rStyle w:val="Hyperlnk"/>
          <w:rFonts w:ascii="Arial" w:hAnsi="Arial" w:cs="Arial"/>
          <w:color w:val="4472C4" w:themeColor="accent5"/>
          <w:sz w:val="20"/>
          <w:szCs w:val="20"/>
          <w:u w:val="none"/>
        </w:rPr>
      </w:pPr>
      <w:hyperlink r:id="rId10" w:history="1">
        <w:r w:rsidR="00B503B4" w:rsidRPr="0031152C">
          <w:rPr>
            <w:rStyle w:val="Hyperlnk"/>
            <w:rFonts w:ascii="Arial" w:hAnsi="Arial" w:cs="Arial"/>
            <w:color w:val="4472C4" w:themeColor="accent5"/>
            <w:sz w:val="20"/>
            <w:szCs w:val="20"/>
            <w:u w:val="none"/>
          </w:rPr>
          <w:t>viasafe.stockholm@ncc.se</w:t>
        </w:r>
      </w:hyperlink>
      <w:r w:rsidR="00B503B4" w:rsidRPr="0031152C">
        <w:rPr>
          <w:rStyle w:val="Hyperlnk"/>
          <w:rFonts w:ascii="Arial" w:hAnsi="Arial" w:cs="Arial"/>
          <w:color w:val="4472C4" w:themeColor="accent5"/>
          <w:sz w:val="20"/>
          <w:szCs w:val="20"/>
          <w:u w:val="none"/>
        </w:rPr>
        <w:tab/>
      </w:r>
      <w:hyperlink r:id="rId11" w:history="1">
        <w:r w:rsidR="00B655AD" w:rsidRPr="0031152C">
          <w:rPr>
            <w:rStyle w:val="Hyperlnk"/>
            <w:rFonts w:ascii="Arial" w:hAnsi="Arial" w:cs="Arial"/>
            <w:color w:val="4472C4" w:themeColor="accent5"/>
            <w:sz w:val="20"/>
            <w:szCs w:val="20"/>
            <w:u w:val="none"/>
          </w:rPr>
          <w:t>viasafe.goteborg@ncc.se</w:t>
        </w:r>
      </w:hyperlink>
      <w:r w:rsidR="00FF5EFF" w:rsidRPr="0031152C">
        <w:rPr>
          <w:rStyle w:val="Hyperlnk"/>
          <w:rFonts w:ascii="Arial" w:hAnsi="Arial" w:cs="Arial"/>
          <w:color w:val="4472C4" w:themeColor="accent5"/>
          <w:sz w:val="20"/>
          <w:szCs w:val="20"/>
          <w:u w:val="none"/>
        </w:rPr>
        <w:t xml:space="preserve">    </w:t>
      </w:r>
      <w:r w:rsidR="00B503B4" w:rsidRPr="0031152C">
        <w:rPr>
          <w:rStyle w:val="Hyperlnk"/>
          <w:rFonts w:ascii="Arial" w:hAnsi="Arial" w:cs="Arial"/>
          <w:color w:val="4472C4" w:themeColor="accent5"/>
          <w:sz w:val="20"/>
          <w:szCs w:val="20"/>
          <w:u w:val="none"/>
        </w:rPr>
        <w:br/>
      </w:r>
      <w:hyperlink r:id="rId12" w:history="1">
        <w:r w:rsidR="00B655AD" w:rsidRPr="0031152C">
          <w:rPr>
            <w:rStyle w:val="Hyperlnk"/>
            <w:rFonts w:ascii="Arial" w:hAnsi="Arial" w:cs="Arial"/>
            <w:color w:val="4472C4" w:themeColor="accent5"/>
            <w:sz w:val="20"/>
            <w:szCs w:val="20"/>
            <w:u w:val="none"/>
          </w:rPr>
          <w:t>viasafe.malmo@ncc.se</w:t>
        </w:r>
      </w:hyperlink>
      <w:r w:rsidR="00B503B4" w:rsidRPr="0031152C">
        <w:rPr>
          <w:rStyle w:val="Hyperlnk"/>
          <w:rFonts w:ascii="Arial" w:hAnsi="Arial" w:cs="Arial"/>
          <w:color w:val="4472C4" w:themeColor="accent5"/>
          <w:sz w:val="20"/>
          <w:szCs w:val="20"/>
          <w:u w:val="none"/>
        </w:rPr>
        <w:tab/>
      </w:r>
      <w:hyperlink r:id="rId13" w:history="1">
        <w:r w:rsidR="00B655AD" w:rsidRPr="0031152C">
          <w:rPr>
            <w:rStyle w:val="Hyperlnk"/>
            <w:rFonts w:ascii="Arial" w:hAnsi="Arial" w:cs="Arial"/>
            <w:color w:val="4472C4" w:themeColor="accent5"/>
            <w:sz w:val="20"/>
            <w:szCs w:val="20"/>
            <w:u w:val="none"/>
          </w:rPr>
          <w:t>viasafe.norrkoping@ncc.se</w:t>
        </w:r>
      </w:hyperlink>
    </w:p>
    <w:p w:rsidR="00FF5EFF" w:rsidRDefault="00FF5EFF" w:rsidP="00B503B4">
      <w:pPr>
        <w:tabs>
          <w:tab w:val="left" w:pos="3969"/>
        </w:tabs>
        <w:ind w:left="-1560"/>
        <w:rPr>
          <w:rFonts w:ascii="Arial" w:hAnsi="Arial" w:cs="Arial"/>
          <w:color w:val="4472C4" w:themeColor="accent5"/>
          <w:sz w:val="20"/>
          <w:szCs w:val="20"/>
        </w:rPr>
      </w:pPr>
    </w:p>
    <w:p w:rsidR="00B503B4" w:rsidRPr="00FF5EFF" w:rsidRDefault="00B503B4" w:rsidP="00941EA9">
      <w:pPr>
        <w:tabs>
          <w:tab w:val="left" w:pos="3969"/>
        </w:tabs>
        <w:ind w:left="-1560"/>
        <w:rPr>
          <w:rFonts w:ascii="Arial" w:hAnsi="Arial" w:cs="Arial"/>
          <w:color w:val="4472C4" w:themeColor="accent5"/>
          <w:sz w:val="20"/>
          <w:szCs w:val="20"/>
        </w:rPr>
      </w:pPr>
    </w:p>
    <w:p w:rsidR="00E85471" w:rsidRPr="0031152C" w:rsidRDefault="00E85471" w:rsidP="00941EA9">
      <w:pPr>
        <w:tabs>
          <w:tab w:val="left" w:pos="3969"/>
        </w:tabs>
        <w:ind w:left="-1560"/>
        <w:rPr>
          <w:rFonts w:ascii="Arial" w:hAnsi="Arial" w:cs="Arial"/>
          <w:color w:val="4472C4" w:themeColor="accent5"/>
          <w:sz w:val="20"/>
          <w:szCs w:val="20"/>
        </w:rPr>
      </w:pPr>
      <w:r w:rsidRPr="0031152C">
        <w:rPr>
          <w:rFonts w:ascii="Arial" w:hAnsi="Arial" w:cs="Arial"/>
          <w:color w:val="4472C4" w:themeColor="accent5"/>
          <w:sz w:val="20"/>
          <w:szCs w:val="20"/>
        </w:rPr>
        <w:t>ALLMÄNA UPPGIFTER</w:t>
      </w:r>
    </w:p>
    <w:p w:rsidR="00E85471" w:rsidRDefault="00E85471" w:rsidP="00941EA9">
      <w:pPr>
        <w:tabs>
          <w:tab w:val="left" w:pos="3969"/>
        </w:tabs>
        <w:ind w:left="-1560"/>
        <w:rPr>
          <w:rFonts w:ascii="Arial" w:hAnsi="Arial" w:cs="Arial"/>
          <w:color w:val="A5A5A5" w:themeColor="accent3"/>
          <w:sz w:val="16"/>
          <w:szCs w:val="16"/>
        </w:rPr>
      </w:pPr>
    </w:p>
    <w:p w:rsidR="00E85471" w:rsidRDefault="00E85471" w:rsidP="00941EA9">
      <w:pPr>
        <w:tabs>
          <w:tab w:val="left" w:pos="3969"/>
        </w:tabs>
        <w:ind w:left="-1560"/>
        <w:rPr>
          <w:rFonts w:ascii="Arial" w:hAnsi="Arial" w:cs="Arial"/>
          <w:color w:val="A5A5A5" w:themeColor="accent3"/>
          <w:sz w:val="16"/>
          <w:szCs w:val="16"/>
        </w:rPr>
      </w:pPr>
      <w:r w:rsidRPr="00F64BCC">
        <w:rPr>
          <w:rFonts w:ascii="Arial" w:hAnsi="Arial" w:cs="Arial"/>
          <w:sz w:val="16"/>
          <w:szCs w:val="16"/>
        </w:rPr>
        <w:t>VÄGNUMMER:</w:t>
      </w:r>
    </w:p>
    <w:tbl>
      <w:tblPr>
        <w:tblStyle w:val="Tabellrutnt"/>
        <w:tblW w:w="10491" w:type="dxa"/>
        <w:tblInd w:w="-1452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491"/>
      </w:tblGrid>
      <w:tr w:rsidR="00124DD1" w:rsidTr="007B3C3A">
        <w:tc>
          <w:tcPr>
            <w:tcW w:w="10491" w:type="dxa"/>
          </w:tcPr>
          <w:p w:rsidR="00124DD1" w:rsidRPr="00F86068" w:rsidRDefault="00124DD1" w:rsidP="00F86068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E85471" w:rsidRDefault="00E85471" w:rsidP="00941EA9">
      <w:pPr>
        <w:tabs>
          <w:tab w:val="left" w:pos="3969"/>
        </w:tabs>
        <w:ind w:left="-1560"/>
        <w:rPr>
          <w:rFonts w:ascii="Arial" w:hAnsi="Arial" w:cs="Arial"/>
          <w:color w:val="A5A5A5" w:themeColor="accent3"/>
          <w:sz w:val="16"/>
          <w:szCs w:val="16"/>
        </w:rPr>
      </w:pPr>
    </w:p>
    <w:p w:rsidR="00E85471" w:rsidRDefault="00E85471" w:rsidP="00941EA9">
      <w:pPr>
        <w:tabs>
          <w:tab w:val="left" w:pos="3969"/>
        </w:tabs>
        <w:ind w:left="-1560"/>
        <w:rPr>
          <w:rFonts w:ascii="Arial" w:hAnsi="Arial" w:cs="Arial"/>
          <w:color w:val="A5A5A5" w:themeColor="accent3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BESKRIVNING AV ARBETET</w:t>
      </w:r>
    </w:p>
    <w:tbl>
      <w:tblPr>
        <w:tblStyle w:val="Tabellrutnt"/>
        <w:tblW w:w="10491" w:type="dxa"/>
        <w:tblInd w:w="-1452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491"/>
      </w:tblGrid>
      <w:tr w:rsidR="00124DD1" w:rsidRPr="00F86068" w:rsidTr="007B3C3A">
        <w:trPr>
          <w:trHeight w:val="1358"/>
        </w:trPr>
        <w:tc>
          <w:tcPr>
            <w:tcW w:w="10491" w:type="dxa"/>
          </w:tcPr>
          <w:p w:rsidR="00124DD1" w:rsidRPr="00F86068" w:rsidRDefault="00124DD1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E85471" w:rsidRDefault="00E85471" w:rsidP="00F86068">
      <w:pPr>
        <w:tabs>
          <w:tab w:val="left" w:pos="3969"/>
        </w:tabs>
        <w:rPr>
          <w:rFonts w:ascii="Arial" w:hAnsi="Arial" w:cs="Arial"/>
          <w:color w:val="A5A5A5" w:themeColor="accent3"/>
          <w:sz w:val="16"/>
          <w:szCs w:val="16"/>
        </w:rPr>
      </w:pPr>
    </w:p>
    <w:p w:rsidR="00E85471" w:rsidRDefault="00F64BCC" w:rsidP="00941EA9">
      <w:pPr>
        <w:tabs>
          <w:tab w:val="left" w:pos="3969"/>
        </w:tabs>
        <w:ind w:left="-1560"/>
        <w:rPr>
          <w:rFonts w:ascii="Arial" w:hAnsi="Arial" w:cs="Arial"/>
          <w:color w:val="A5A5A5" w:themeColor="accent3"/>
          <w:sz w:val="16"/>
          <w:szCs w:val="16"/>
        </w:rPr>
      </w:pPr>
      <w:r w:rsidRPr="00F64BCC">
        <w:rPr>
          <w:rFonts w:ascii="Arial" w:hAnsi="Arial" w:cs="Arial"/>
          <w:sz w:val="16"/>
          <w:szCs w:val="16"/>
        </w:rPr>
        <w:t xml:space="preserve">PLANENS GILTIGHETSTID FRÅN </w:t>
      </w:r>
      <w:r w:rsidR="007B3C3A">
        <w:rPr>
          <w:rFonts w:ascii="Arial" w:hAnsi="Arial" w:cs="Arial"/>
          <w:color w:val="A5A5A5" w:themeColor="accent3"/>
          <w:sz w:val="16"/>
          <w:szCs w:val="16"/>
        </w:rPr>
        <w:t>(Å</w:t>
      </w:r>
      <w:r w:rsidR="00124DD1">
        <w:rPr>
          <w:rFonts w:ascii="Arial" w:hAnsi="Arial" w:cs="Arial"/>
          <w:color w:val="A5A5A5" w:themeColor="accent3"/>
          <w:sz w:val="16"/>
          <w:szCs w:val="16"/>
        </w:rPr>
        <w:t>R</w:t>
      </w:r>
      <w:r w:rsidRPr="00F64BCC">
        <w:rPr>
          <w:rFonts w:ascii="Arial" w:hAnsi="Arial" w:cs="Arial"/>
          <w:color w:val="A5A5A5" w:themeColor="accent3"/>
          <w:sz w:val="16"/>
          <w:szCs w:val="16"/>
        </w:rPr>
        <w:t>-</w:t>
      </w:r>
      <w:r w:rsidR="00124DD1">
        <w:rPr>
          <w:rFonts w:ascii="Arial" w:hAnsi="Arial" w:cs="Arial"/>
          <w:color w:val="A5A5A5" w:themeColor="accent3"/>
          <w:sz w:val="16"/>
          <w:szCs w:val="16"/>
        </w:rPr>
        <w:t>MÅNAD</w:t>
      </w:r>
      <w:r w:rsidRPr="00F64BCC">
        <w:rPr>
          <w:rFonts w:ascii="Arial" w:hAnsi="Arial" w:cs="Arial"/>
          <w:color w:val="A5A5A5" w:themeColor="accent3"/>
          <w:sz w:val="16"/>
          <w:szCs w:val="16"/>
        </w:rPr>
        <w:t>-D</w:t>
      </w:r>
      <w:r w:rsidR="00124DD1">
        <w:rPr>
          <w:rFonts w:ascii="Arial" w:hAnsi="Arial" w:cs="Arial"/>
          <w:color w:val="A5A5A5" w:themeColor="accent3"/>
          <w:sz w:val="16"/>
          <w:szCs w:val="16"/>
        </w:rPr>
        <w:t>AG</w:t>
      </w:r>
      <w:r w:rsidRPr="00F64BCC">
        <w:rPr>
          <w:rFonts w:ascii="Arial" w:hAnsi="Arial" w:cs="Arial"/>
          <w:color w:val="A5A5A5" w:themeColor="accent3"/>
          <w:sz w:val="16"/>
          <w:szCs w:val="16"/>
        </w:rPr>
        <w:t>)</w:t>
      </w:r>
      <w:r w:rsidRPr="00F64BCC">
        <w:rPr>
          <w:rFonts w:ascii="Arial" w:hAnsi="Arial" w:cs="Arial"/>
          <w:sz w:val="16"/>
          <w:szCs w:val="16"/>
        </w:rPr>
        <w:t>:</w:t>
      </w:r>
    </w:p>
    <w:tbl>
      <w:tblPr>
        <w:tblStyle w:val="Tabellrutnt"/>
        <w:tblW w:w="10491" w:type="dxa"/>
        <w:tblInd w:w="-1452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491"/>
      </w:tblGrid>
      <w:tr w:rsidR="00124DD1" w:rsidRPr="00F86068" w:rsidTr="007B3C3A">
        <w:tc>
          <w:tcPr>
            <w:tcW w:w="10491" w:type="dxa"/>
          </w:tcPr>
          <w:p w:rsidR="00124DD1" w:rsidRPr="00F86068" w:rsidRDefault="00124DD1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E85471" w:rsidRDefault="00E85471" w:rsidP="00941EA9">
      <w:pPr>
        <w:tabs>
          <w:tab w:val="left" w:pos="3969"/>
        </w:tabs>
        <w:ind w:left="-1560"/>
        <w:rPr>
          <w:rFonts w:ascii="Arial" w:hAnsi="Arial" w:cs="Arial"/>
          <w:color w:val="A5A5A5" w:themeColor="accent3"/>
          <w:sz w:val="16"/>
          <w:szCs w:val="16"/>
        </w:rPr>
      </w:pPr>
    </w:p>
    <w:p w:rsidR="00F64BCC" w:rsidRDefault="00F64BCC" w:rsidP="00941EA9">
      <w:pPr>
        <w:tabs>
          <w:tab w:val="left" w:pos="3969"/>
        </w:tabs>
        <w:ind w:left="-1560"/>
        <w:rPr>
          <w:rFonts w:ascii="Arial" w:hAnsi="Arial" w:cs="Arial"/>
          <w:color w:val="A5A5A5" w:themeColor="accent3"/>
          <w:sz w:val="16"/>
          <w:szCs w:val="16"/>
        </w:rPr>
      </w:pPr>
      <w:r w:rsidRPr="00F64BCC">
        <w:rPr>
          <w:rFonts w:ascii="Arial" w:hAnsi="Arial" w:cs="Arial"/>
          <w:sz w:val="16"/>
          <w:szCs w:val="16"/>
        </w:rPr>
        <w:t>PLANENS GILTIGHETSTID</w:t>
      </w:r>
      <w:r w:rsidR="00941EA9" w:rsidRPr="00F64BCC">
        <w:rPr>
          <w:rFonts w:ascii="Arial" w:hAnsi="Arial" w:cs="Arial"/>
          <w:sz w:val="16"/>
          <w:szCs w:val="16"/>
        </w:rPr>
        <w:t xml:space="preserve"> </w:t>
      </w:r>
      <w:r w:rsidR="00941EA9">
        <w:rPr>
          <w:rFonts w:ascii="Arial" w:hAnsi="Arial" w:cs="Arial"/>
          <w:sz w:val="16"/>
          <w:szCs w:val="16"/>
        </w:rPr>
        <w:t>TILL</w:t>
      </w:r>
      <w:r w:rsidRPr="00F64BCC">
        <w:rPr>
          <w:rFonts w:ascii="Arial" w:hAnsi="Arial" w:cs="Arial"/>
          <w:sz w:val="16"/>
          <w:szCs w:val="16"/>
        </w:rPr>
        <w:t xml:space="preserve"> </w:t>
      </w:r>
      <w:r w:rsidRPr="00F64BCC">
        <w:rPr>
          <w:rFonts w:ascii="Arial" w:hAnsi="Arial" w:cs="Arial"/>
          <w:color w:val="A5A5A5" w:themeColor="accent3"/>
          <w:sz w:val="16"/>
          <w:szCs w:val="16"/>
        </w:rPr>
        <w:t>(</w:t>
      </w:r>
      <w:r w:rsidR="00B655AD">
        <w:rPr>
          <w:rFonts w:ascii="Arial" w:hAnsi="Arial" w:cs="Arial"/>
          <w:color w:val="A5A5A5" w:themeColor="accent3"/>
          <w:sz w:val="16"/>
          <w:szCs w:val="16"/>
        </w:rPr>
        <w:t>ÅR</w:t>
      </w:r>
      <w:r w:rsidR="00B655AD" w:rsidRPr="00F64BCC">
        <w:rPr>
          <w:rFonts w:ascii="Arial" w:hAnsi="Arial" w:cs="Arial"/>
          <w:color w:val="A5A5A5" w:themeColor="accent3"/>
          <w:sz w:val="16"/>
          <w:szCs w:val="16"/>
        </w:rPr>
        <w:t>-</w:t>
      </w:r>
      <w:r w:rsidR="00B655AD">
        <w:rPr>
          <w:rFonts w:ascii="Arial" w:hAnsi="Arial" w:cs="Arial"/>
          <w:color w:val="A5A5A5" w:themeColor="accent3"/>
          <w:sz w:val="16"/>
          <w:szCs w:val="16"/>
        </w:rPr>
        <w:t>MÅNAD</w:t>
      </w:r>
      <w:r w:rsidR="00B655AD" w:rsidRPr="00F64BCC">
        <w:rPr>
          <w:rFonts w:ascii="Arial" w:hAnsi="Arial" w:cs="Arial"/>
          <w:color w:val="A5A5A5" w:themeColor="accent3"/>
          <w:sz w:val="16"/>
          <w:szCs w:val="16"/>
        </w:rPr>
        <w:t>-D</w:t>
      </w:r>
      <w:r w:rsidR="00B655AD">
        <w:rPr>
          <w:rFonts w:ascii="Arial" w:hAnsi="Arial" w:cs="Arial"/>
          <w:color w:val="A5A5A5" w:themeColor="accent3"/>
          <w:sz w:val="16"/>
          <w:szCs w:val="16"/>
        </w:rPr>
        <w:t>AG</w:t>
      </w:r>
      <w:r w:rsidRPr="00F64BCC">
        <w:rPr>
          <w:rFonts w:ascii="Arial" w:hAnsi="Arial" w:cs="Arial"/>
          <w:color w:val="A5A5A5" w:themeColor="accent3"/>
          <w:sz w:val="16"/>
          <w:szCs w:val="16"/>
        </w:rPr>
        <w:t>)</w:t>
      </w:r>
      <w:r w:rsidRPr="00F64BCC">
        <w:rPr>
          <w:rFonts w:ascii="Arial" w:hAnsi="Arial" w:cs="Arial"/>
          <w:sz w:val="16"/>
          <w:szCs w:val="16"/>
        </w:rPr>
        <w:t>:</w:t>
      </w:r>
    </w:p>
    <w:tbl>
      <w:tblPr>
        <w:tblStyle w:val="Tabellrutnt"/>
        <w:tblW w:w="10491" w:type="dxa"/>
        <w:tblInd w:w="-1452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491"/>
      </w:tblGrid>
      <w:tr w:rsidR="00124DD1" w:rsidRPr="00F86068" w:rsidTr="007B3C3A">
        <w:tc>
          <w:tcPr>
            <w:tcW w:w="10491" w:type="dxa"/>
          </w:tcPr>
          <w:p w:rsidR="00124DD1" w:rsidRPr="00F86068" w:rsidRDefault="00124DD1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F64BCC" w:rsidRDefault="00F64BCC" w:rsidP="00941EA9">
      <w:pPr>
        <w:tabs>
          <w:tab w:val="left" w:pos="3969"/>
        </w:tabs>
        <w:ind w:left="-1560"/>
        <w:rPr>
          <w:rFonts w:ascii="Arial" w:hAnsi="Arial" w:cs="Arial"/>
          <w:color w:val="A5A5A5" w:themeColor="accent3"/>
          <w:sz w:val="16"/>
          <w:szCs w:val="16"/>
        </w:rPr>
      </w:pPr>
    </w:p>
    <w:p w:rsidR="00941EA9" w:rsidRDefault="00941EA9" w:rsidP="00941EA9">
      <w:pPr>
        <w:tabs>
          <w:tab w:val="left" w:pos="3969"/>
        </w:tabs>
        <w:ind w:left="-1560"/>
        <w:rPr>
          <w:rFonts w:ascii="Arial" w:hAnsi="Arial" w:cs="Arial"/>
          <w:color w:val="A5A5A5" w:themeColor="accent3"/>
          <w:sz w:val="16"/>
          <w:szCs w:val="16"/>
        </w:rPr>
      </w:pPr>
      <w:r w:rsidRPr="00F64BCC">
        <w:rPr>
          <w:rFonts w:ascii="Arial" w:hAnsi="Arial" w:cs="Arial"/>
          <w:sz w:val="16"/>
          <w:szCs w:val="16"/>
        </w:rPr>
        <w:t xml:space="preserve">PLANENS GILTIGHETSTID FRÅN </w:t>
      </w:r>
      <w:r w:rsidRPr="00F64BCC">
        <w:rPr>
          <w:rFonts w:ascii="Arial" w:hAnsi="Arial" w:cs="Arial"/>
          <w:color w:val="A5A5A5" w:themeColor="accent3"/>
          <w:sz w:val="16"/>
          <w:szCs w:val="16"/>
        </w:rPr>
        <w:t>(</w:t>
      </w:r>
      <w:r w:rsidR="00B655AD">
        <w:rPr>
          <w:rFonts w:ascii="Arial" w:hAnsi="Arial" w:cs="Arial"/>
          <w:color w:val="A5A5A5" w:themeColor="accent3"/>
          <w:sz w:val="16"/>
          <w:szCs w:val="16"/>
        </w:rPr>
        <w:t>ÅR</w:t>
      </w:r>
      <w:r w:rsidR="00B655AD" w:rsidRPr="00F64BCC">
        <w:rPr>
          <w:rFonts w:ascii="Arial" w:hAnsi="Arial" w:cs="Arial"/>
          <w:color w:val="A5A5A5" w:themeColor="accent3"/>
          <w:sz w:val="16"/>
          <w:szCs w:val="16"/>
        </w:rPr>
        <w:t>-</w:t>
      </w:r>
      <w:r w:rsidR="00B655AD">
        <w:rPr>
          <w:rFonts w:ascii="Arial" w:hAnsi="Arial" w:cs="Arial"/>
          <w:color w:val="A5A5A5" w:themeColor="accent3"/>
          <w:sz w:val="16"/>
          <w:szCs w:val="16"/>
        </w:rPr>
        <w:t>MÅNAD</w:t>
      </w:r>
      <w:r w:rsidR="00B655AD" w:rsidRPr="00F64BCC">
        <w:rPr>
          <w:rFonts w:ascii="Arial" w:hAnsi="Arial" w:cs="Arial"/>
          <w:color w:val="A5A5A5" w:themeColor="accent3"/>
          <w:sz w:val="16"/>
          <w:szCs w:val="16"/>
        </w:rPr>
        <w:t>-D</w:t>
      </w:r>
      <w:r w:rsidR="00B655AD">
        <w:rPr>
          <w:rFonts w:ascii="Arial" w:hAnsi="Arial" w:cs="Arial"/>
          <w:color w:val="A5A5A5" w:themeColor="accent3"/>
          <w:sz w:val="16"/>
          <w:szCs w:val="16"/>
        </w:rPr>
        <w:t>AG</w:t>
      </w:r>
      <w:r w:rsidRPr="00F64BCC">
        <w:rPr>
          <w:rFonts w:ascii="Arial" w:hAnsi="Arial" w:cs="Arial"/>
          <w:color w:val="A5A5A5" w:themeColor="accent3"/>
          <w:sz w:val="16"/>
          <w:szCs w:val="16"/>
        </w:rPr>
        <w:t>)</w:t>
      </w:r>
      <w:r w:rsidRPr="00F64BCC">
        <w:rPr>
          <w:rFonts w:ascii="Arial" w:hAnsi="Arial" w:cs="Arial"/>
          <w:sz w:val="16"/>
          <w:szCs w:val="16"/>
        </w:rPr>
        <w:t>:</w:t>
      </w:r>
    </w:p>
    <w:tbl>
      <w:tblPr>
        <w:tblStyle w:val="Tabellrutnt"/>
        <w:tblW w:w="10491" w:type="dxa"/>
        <w:tblInd w:w="-1452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491"/>
      </w:tblGrid>
      <w:tr w:rsidR="00124DD1" w:rsidTr="007B3C3A">
        <w:tc>
          <w:tcPr>
            <w:tcW w:w="10491" w:type="dxa"/>
          </w:tcPr>
          <w:p w:rsidR="00124DD1" w:rsidRPr="00F86068" w:rsidRDefault="00124DD1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941EA9" w:rsidRDefault="00941EA9" w:rsidP="00941EA9">
      <w:pPr>
        <w:tabs>
          <w:tab w:val="left" w:pos="3969"/>
        </w:tabs>
        <w:ind w:left="-1560"/>
        <w:rPr>
          <w:rFonts w:ascii="Arial" w:hAnsi="Arial" w:cs="Arial"/>
          <w:color w:val="A5A5A5" w:themeColor="accent3"/>
          <w:sz w:val="16"/>
          <w:szCs w:val="16"/>
        </w:rPr>
      </w:pPr>
    </w:p>
    <w:p w:rsidR="00941EA9" w:rsidRDefault="00941EA9" w:rsidP="00E430E6">
      <w:pPr>
        <w:tabs>
          <w:tab w:val="left" w:pos="3969"/>
        </w:tabs>
        <w:spacing w:line="180" w:lineRule="atLeast"/>
        <w:ind w:left="-155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OBJEKNUMMER, DIARIENUMMER ENLIGT</w:t>
      </w:r>
      <w:r w:rsidR="00E430E6">
        <w:rPr>
          <w:rFonts w:ascii="Arial" w:hAnsi="Arial" w:cs="Arial"/>
          <w:i/>
          <w:color w:val="A5A5A5" w:themeColor="accent3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VÄGLAGEN ELLER REFERNSNUMMER</w:t>
      </w:r>
      <w:r w:rsidR="002E0B65">
        <w:rPr>
          <w:rFonts w:ascii="Arial" w:hAnsi="Arial" w:cs="Arial"/>
          <w:sz w:val="16"/>
          <w:szCs w:val="16"/>
        </w:rPr>
        <w:t>*</w:t>
      </w:r>
      <w:r w:rsidR="00124DD1">
        <w:rPr>
          <w:rFonts w:ascii="Arial" w:hAnsi="Arial" w:cs="Arial"/>
          <w:sz w:val="16"/>
          <w:szCs w:val="16"/>
        </w:rPr>
        <w:t>:</w:t>
      </w:r>
    </w:p>
    <w:tbl>
      <w:tblPr>
        <w:tblStyle w:val="Tabellrutnt"/>
        <w:tblW w:w="10491" w:type="dxa"/>
        <w:tblInd w:w="-1452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491"/>
      </w:tblGrid>
      <w:tr w:rsidR="00124DD1" w:rsidTr="007B3C3A">
        <w:tc>
          <w:tcPr>
            <w:tcW w:w="10491" w:type="dxa"/>
          </w:tcPr>
          <w:p w:rsidR="00124DD1" w:rsidRPr="00F86068" w:rsidRDefault="00124DD1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2E0B65" w:rsidRDefault="002E0B65" w:rsidP="00941EA9">
      <w:pPr>
        <w:tabs>
          <w:tab w:val="left" w:pos="3969"/>
        </w:tabs>
        <w:ind w:left="-1560"/>
        <w:rPr>
          <w:rFonts w:ascii="Arial" w:hAnsi="Arial" w:cs="Arial"/>
          <w:sz w:val="16"/>
          <w:szCs w:val="16"/>
        </w:rPr>
      </w:pPr>
    </w:p>
    <w:p w:rsidR="002E0B65" w:rsidRDefault="002D386E" w:rsidP="00E430E6">
      <w:pPr>
        <w:tabs>
          <w:tab w:val="left" w:pos="-284"/>
          <w:tab w:val="left" w:pos="1701"/>
          <w:tab w:val="left" w:pos="3261"/>
        </w:tabs>
        <w:ind w:left="-15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BESTÄLLARE*</w:t>
      </w:r>
      <w:r>
        <w:rPr>
          <w:rFonts w:ascii="Arial" w:hAnsi="Arial" w:cs="Arial"/>
          <w:sz w:val="16"/>
          <w:szCs w:val="16"/>
        </w:rPr>
        <w:tab/>
      </w:r>
      <w:r w:rsidR="002E0B65">
        <w:rPr>
          <w:rFonts w:ascii="Arial" w:hAnsi="Arial" w:cs="Arial"/>
          <w:sz w:val="16"/>
          <w:szCs w:val="16"/>
        </w:rPr>
        <w:t>TRAFIKVERKET</w:t>
      </w:r>
      <w:r w:rsidR="00E430E6">
        <w:rPr>
          <w:rFonts w:ascii="Arial" w:hAnsi="Arial" w:cs="Arial"/>
          <w:sz w:val="16"/>
          <w:szCs w:val="16"/>
        </w:rPr>
        <w:tab/>
      </w:r>
      <w:r w:rsidR="002E0B65">
        <w:rPr>
          <w:rFonts w:ascii="Arial" w:hAnsi="Arial" w:cs="Arial"/>
          <w:sz w:val="16"/>
          <w:szCs w:val="16"/>
        </w:rPr>
        <w:t>KOM</w:t>
      </w:r>
      <w:r w:rsidR="003D79B0">
        <w:rPr>
          <w:rFonts w:ascii="Arial" w:hAnsi="Arial" w:cs="Arial"/>
          <w:sz w:val="16"/>
          <w:szCs w:val="16"/>
        </w:rPr>
        <w:t>M</w:t>
      </w:r>
      <w:r w:rsidR="002E0B65">
        <w:rPr>
          <w:rFonts w:ascii="Arial" w:hAnsi="Arial" w:cs="Arial"/>
          <w:sz w:val="16"/>
          <w:szCs w:val="16"/>
        </w:rPr>
        <w:t>UN</w:t>
      </w:r>
      <w:r w:rsidR="00E430E6">
        <w:rPr>
          <w:rFonts w:ascii="Arial" w:hAnsi="Arial" w:cs="Arial"/>
          <w:sz w:val="16"/>
          <w:szCs w:val="16"/>
        </w:rPr>
        <w:tab/>
      </w:r>
      <w:r w:rsidR="005952ED">
        <w:rPr>
          <w:rFonts w:ascii="Arial" w:hAnsi="Arial" w:cs="Arial"/>
          <w:sz w:val="16"/>
          <w:szCs w:val="16"/>
        </w:rPr>
        <w:t>ANNAN</w:t>
      </w:r>
    </w:p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1314"/>
        <w:gridCol w:w="1324"/>
        <w:gridCol w:w="1324"/>
      </w:tblGrid>
      <w:tr w:rsidR="00020379" w:rsidRPr="0006006D" w:rsidTr="00020379">
        <w:trPr>
          <w:trHeight w:val="49"/>
        </w:trPr>
        <w:tc>
          <w:tcPr>
            <w:tcW w:w="1314" w:type="dxa"/>
          </w:tcPr>
          <w:p w:rsidR="00020379" w:rsidRPr="0006006D" w:rsidRDefault="00020379" w:rsidP="0006006D">
            <w:pPr>
              <w:tabs>
                <w:tab w:val="left" w:pos="3969"/>
              </w:tabs>
              <w:ind w:left="85"/>
              <w:rPr>
                <w:rFonts w:ascii="Arial" w:hAnsi="Arial" w:cs="Arial"/>
                <w:b/>
                <w:sz w:val="20"/>
                <w:szCs w:val="20"/>
              </w:rPr>
            </w:pPr>
            <w:r w:rsidRPr="0006006D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0" allowOverlap="1" wp14:anchorId="71B58F01" wp14:editId="5D3C051C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2" o:spid="_x0000_s1026" style="position:absolute;margin-left:93.4pt;margin-top:.6pt;width:12.75pt;height:12.75pt;z-index:-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" o:allowincell="f" fillcolor="white [3212]" strokecolor="black [3213]" strokeweight=".5pt">
                      <w10:wrap type="through"/>
                    </v:rect>
                  </w:pict>
                </mc:Fallback>
              </mc:AlternateContent>
            </w:r>
            <w:r w:rsidRPr="0006006D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0" allowOverlap="1" wp14:anchorId="629CE4A7" wp14:editId="37FCC092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3" o:spid="_x0000_s1026" style="position:absolute;margin-left:170.6pt;margin-top:.6pt;width:12.75pt;height:12.75pt;z-index:-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" o:allowincell="f" fillcolor="white [3212]" strokecolor="black [3213]" strokeweight=".5pt">
                      <w10:wrap type="through"/>
                    </v:rect>
                  </w:pict>
                </mc:Fallback>
              </mc:AlternateContent>
            </w:r>
            <w:r w:rsidRPr="0006006D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0" allowOverlap="1" wp14:anchorId="76747C13" wp14:editId="6DC8D957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6" o:spid="_x0000_s1026" style="position:absolute;margin-left:7pt;margin-top:.6pt;width:12.75pt;height:12.75pt;z-index:-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" o:allowincell="f" fillcolor="white [3212]" strokecolor="black [3213]" strokeweight=".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324" w:type="dxa"/>
          </w:tcPr>
          <w:p w:rsidR="00020379" w:rsidRPr="0006006D" w:rsidRDefault="00020379" w:rsidP="00020379">
            <w:pPr>
              <w:tabs>
                <w:tab w:val="left" w:pos="3969"/>
              </w:tabs>
              <w:ind w:left="63" w:hanging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020379" w:rsidRPr="0006006D" w:rsidRDefault="00020379" w:rsidP="00020379">
            <w:pPr>
              <w:tabs>
                <w:tab w:val="left" w:pos="3969"/>
              </w:tabs>
              <w:ind w:left="284" w:right="-108" w:firstLine="8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7232" w:rsidRDefault="00E430E6" w:rsidP="00DC7232">
      <w:pPr>
        <w:tabs>
          <w:tab w:val="left" w:pos="3969"/>
        </w:tabs>
        <w:ind w:left="-1560"/>
        <w:rPr>
          <w:rFonts w:ascii="Arial" w:hAnsi="Arial" w:cs="Arial"/>
          <w:color w:val="A5A5A5" w:themeColor="accent3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E1314" w:rsidRPr="0031152C" w:rsidRDefault="00DC7232" w:rsidP="0031152C">
      <w:pPr>
        <w:tabs>
          <w:tab w:val="left" w:pos="3969"/>
        </w:tabs>
        <w:spacing w:after="20"/>
        <w:ind w:left="-1559"/>
        <w:rPr>
          <w:rFonts w:ascii="Arial" w:hAnsi="Arial" w:cs="Arial"/>
          <w:color w:val="4472C4" w:themeColor="accent5"/>
          <w:sz w:val="16"/>
          <w:szCs w:val="16"/>
        </w:rPr>
      </w:pPr>
      <w:r w:rsidRPr="0031152C">
        <w:rPr>
          <w:rFonts w:ascii="Arial" w:hAnsi="Arial" w:cs="Arial"/>
          <w:color w:val="4472C4" w:themeColor="accent5"/>
          <w:sz w:val="16"/>
          <w:szCs w:val="16"/>
        </w:rPr>
        <w:t>PROJEKTLEDARE HOS BESTÄLLARE</w:t>
      </w:r>
      <w:r w:rsidR="00104396" w:rsidRPr="0031152C">
        <w:rPr>
          <w:rFonts w:ascii="Arial" w:hAnsi="Arial" w:cs="Arial"/>
          <w:color w:val="4472C4" w:themeColor="accent5"/>
          <w:sz w:val="16"/>
          <w:szCs w:val="16"/>
        </w:rPr>
        <w:t>*</w:t>
      </w:r>
    </w:p>
    <w:tbl>
      <w:tblPr>
        <w:tblStyle w:val="Tabellrutnt"/>
        <w:tblW w:w="10599" w:type="dxa"/>
        <w:tblInd w:w="-1560" w:type="dxa"/>
        <w:tblLook w:val="04A0" w:firstRow="1" w:lastRow="0" w:firstColumn="1" w:lastColumn="0" w:noHBand="0" w:noVBand="1"/>
      </w:tblPr>
      <w:tblGrid>
        <w:gridCol w:w="1810"/>
        <w:gridCol w:w="8789"/>
      </w:tblGrid>
      <w:tr w:rsidR="00124DD1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124DD1" w:rsidRDefault="00124DD1" w:rsidP="00BE1314">
            <w:pPr>
              <w:tabs>
                <w:tab w:val="left" w:pos="3969"/>
              </w:tabs>
              <w:rPr>
                <w:rFonts w:ascii="Arial" w:hAnsi="Arial" w:cs="Arial"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Förnamn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24DD1" w:rsidRPr="00BE1314" w:rsidRDefault="00124DD1" w:rsidP="00BE131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24DD1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124DD1" w:rsidRDefault="00124DD1" w:rsidP="00BE1314">
            <w:pPr>
              <w:tabs>
                <w:tab w:val="left" w:pos="3969"/>
              </w:tabs>
              <w:rPr>
                <w:rFonts w:ascii="Arial" w:hAnsi="Arial" w:cs="Arial"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Efternamn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24DD1" w:rsidRPr="00BE1314" w:rsidRDefault="00124DD1" w:rsidP="00BE131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D1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124DD1" w:rsidRDefault="00124DD1" w:rsidP="00BE1314">
            <w:pPr>
              <w:tabs>
                <w:tab w:val="left" w:pos="3969"/>
              </w:tabs>
              <w:rPr>
                <w:rFonts w:ascii="Arial" w:hAnsi="Arial" w:cs="Arial"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Företag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24DD1" w:rsidRPr="00BE1314" w:rsidRDefault="00124DD1" w:rsidP="00BE131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D1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124DD1" w:rsidRDefault="00124DD1" w:rsidP="00BE1314">
            <w:pPr>
              <w:tabs>
                <w:tab w:val="left" w:pos="3969"/>
              </w:tabs>
              <w:rPr>
                <w:rFonts w:ascii="Arial" w:hAnsi="Arial" w:cs="Arial"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Mobiltelefon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24DD1" w:rsidRPr="00BE1314" w:rsidRDefault="00124DD1" w:rsidP="00BE131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D1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124DD1" w:rsidRDefault="00124DD1" w:rsidP="00BE1314">
            <w:pPr>
              <w:tabs>
                <w:tab w:val="left" w:pos="3969"/>
              </w:tabs>
              <w:rPr>
                <w:rFonts w:ascii="Arial" w:hAnsi="Arial" w:cs="Arial"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E-post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24DD1" w:rsidRPr="00BE1314" w:rsidRDefault="00124DD1" w:rsidP="00BE131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BCD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801BCD" w:rsidRDefault="00801BCD" w:rsidP="00BE1314">
            <w:pPr>
              <w:tabs>
                <w:tab w:val="left" w:pos="3969"/>
              </w:tabs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</w:pP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01BCD" w:rsidRPr="00BE1314" w:rsidRDefault="00801BCD" w:rsidP="00BE131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1753" w:rsidRDefault="00231753" w:rsidP="00BE1314">
      <w:pPr>
        <w:tabs>
          <w:tab w:val="left" w:pos="3969"/>
        </w:tabs>
        <w:ind w:left="-1560"/>
        <w:rPr>
          <w:rFonts w:ascii="Arial" w:hAnsi="Arial" w:cs="Arial"/>
          <w:color w:val="A5A5A5" w:themeColor="accent3"/>
          <w:sz w:val="16"/>
          <w:szCs w:val="16"/>
        </w:rPr>
      </w:pPr>
    </w:p>
    <w:p w:rsidR="00B655AD" w:rsidRDefault="00B655AD" w:rsidP="00BE1314">
      <w:pPr>
        <w:tabs>
          <w:tab w:val="left" w:pos="3969"/>
        </w:tabs>
        <w:ind w:left="-1560"/>
        <w:rPr>
          <w:rFonts w:ascii="Arial" w:hAnsi="Arial" w:cs="Arial"/>
          <w:color w:val="A5A5A5" w:themeColor="accent3"/>
          <w:sz w:val="16"/>
          <w:szCs w:val="16"/>
        </w:rPr>
      </w:pPr>
    </w:p>
    <w:p w:rsidR="00B655AD" w:rsidRDefault="00B655AD" w:rsidP="00BE1314">
      <w:pPr>
        <w:tabs>
          <w:tab w:val="left" w:pos="3969"/>
        </w:tabs>
        <w:ind w:left="-1560"/>
        <w:rPr>
          <w:rFonts w:ascii="Arial" w:hAnsi="Arial" w:cs="Arial"/>
          <w:color w:val="A5A5A5" w:themeColor="accent3"/>
          <w:sz w:val="16"/>
          <w:szCs w:val="16"/>
        </w:rPr>
      </w:pPr>
    </w:p>
    <w:p w:rsidR="00801BCD" w:rsidRDefault="00801BCD" w:rsidP="00BE1314">
      <w:pPr>
        <w:tabs>
          <w:tab w:val="left" w:pos="3969"/>
        </w:tabs>
        <w:ind w:left="-1560"/>
        <w:rPr>
          <w:rFonts w:ascii="Arial" w:hAnsi="Arial" w:cs="Arial"/>
          <w:color w:val="A5A5A5" w:themeColor="accent3"/>
          <w:sz w:val="16"/>
          <w:szCs w:val="16"/>
        </w:rPr>
      </w:pPr>
    </w:p>
    <w:p w:rsidR="00BE1314" w:rsidRPr="0031152C" w:rsidRDefault="00BE1314" w:rsidP="0031152C">
      <w:pPr>
        <w:tabs>
          <w:tab w:val="left" w:pos="3969"/>
        </w:tabs>
        <w:spacing w:after="20"/>
        <w:ind w:left="-1559"/>
        <w:rPr>
          <w:rFonts w:ascii="Arial" w:hAnsi="Arial" w:cs="Arial"/>
          <w:color w:val="4472C4" w:themeColor="accent5"/>
          <w:sz w:val="16"/>
          <w:szCs w:val="16"/>
        </w:rPr>
      </w:pPr>
      <w:r w:rsidRPr="0031152C">
        <w:rPr>
          <w:rFonts w:ascii="Arial" w:hAnsi="Arial" w:cs="Arial"/>
          <w:color w:val="4472C4" w:themeColor="accent5"/>
          <w:sz w:val="16"/>
          <w:szCs w:val="16"/>
        </w:rPr>
        <w:t>HUVUDENTREPRENÖR (KONTRAKTSINNEHAVARE*</w:t>
      </w:r>
      <w:r w:rsidR="00C668CD" w:rsidRPr="0031152C">
        <w:rPr>
          <w:rFonts w:ascii="Arial" w:hAnsi="Arial" w:cs="Arial"/>
          <w:color w:val="4472C4" w:themeColor="accent5"/>
          <w:sz w:val="16"/>
          <w:szCs w:val="16"/>
        </w:rPr>
        <w:t>)</w:t>
      </w:r>
    </w:p>
    <w:tbl>
      <w:tblPr>
        <w:tblStyle w:val="Tabellrutnt"/>
        <w:tblW w:w="10599" w:type="dxa"/>
        <w:tblInd w:w="-1560" w:type="dxa"/>
        <w:tblLook w:val="04A0" w:firstRow="1" w:lastRow="0" w:firstColumn="1" w:lastColumn="0" w:noHBand="0" w:noVBand="1"/>
      </w:tblPr>
      <w:tblGrid>
        <w:gridCol w:w="1810"/>
        <w:gridCol w:w="8789"/>
      </w:tblGrid>
      <w:tr w:rsidR="00124DD1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124DD1" w:rsidRDefault="00124DD1" w:rsidP="00E24AA4">
            <w:pPr>
              <w:tabs>
                <w:tab w:val="left" w:pos="3969"/>
              </w:tabs>
              <w:rPr>
                <w:rFonts w:ascii="Arial" w:hAnsi="Arial" w:cs="Arial"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Namn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24DD1" w:rsidRPr="00BE1314" w:rsidRDefault="00124DD1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24DD1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124DD1" w:rsidRDefault="00124DD1" w:rsidP="00E24AA4">
            <w:pPr>
              <w:tabs>
                <w:tab w:val="left" w:pos="3969"/>
              </w:tabs>
              <w:rPr>
                <w:rFonts w:ascii="Arial" w:hAnsi="Arial" w:cs="Arial"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Företag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24DD1" w:rsidRPr="00BE1314" w:rsidRDefault="00124DD1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D1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124DD1" w:rsidRDefault="00124DD1" w:rsidP="00E24AA4">
            <w:pPr>
              <w:tabs>
                <w:tab w:val="left" w:pos="3969"/>
              </w:tabs>
              <w:rPr>
                <w:rFonts w:ascii="Arial" w:hAnsi="Arial" w:cs="Arial"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Org. Nr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24DD1" w:rsidRPr="00BE1314" w:rsidRDefault="00124DD1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D1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124DD1" w:rsidRDefault="00124DD1" w:rsidP="00E24AA4">
            <w:pPr>
              <w:tabs>
                <w:tab w:val="left" w:pos="3969"/>
              </w:tabs>
              <w:rPr>
                <w:rFonts w:ascii="Arial" w:hAnsi="Arial" w:cs="Arial"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Postadress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24DD1" w:rsidRPr="00BE1314" w:rsidRDefault="00124DD1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D1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124DD1" w:rsidRDefault="00124DD1" w:rsidP="00E24AA4">
            <w:pPr>
              <w:tabs>
                <w:tab w:val="left" w:pos="3969"/>
              </w:tabs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Postnummer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24DD1" w:rsidRPr="00BE1314" w:rsidRDefault="00124DD1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D1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124DD1" w:rsidRDefault="00124DD1" w:rsidP="00E24AA4">
            <w:pPr>
              <w:tabs>
                <w:tab w:val="left" w:pos="3969"/>
              </w:tabs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Ort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24DD1" w:rsidRPr="00BE1314" w:rsidRDefault="00124DD1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D1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124DD1" w:rsidRDefault="00124DD1" w:rsidP="00E24AA4">
            <w:pPr>
              <w:tabs>
                <w:tab w:val="left" w:pos="3969"/>
              </w:tabs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Mobiltelefon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24DD1" w:rsidRPr="00BE1314" w:rsidRDefault="00124DD1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D1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124DD1" w:rsidRDefault="00124DD1" w:rsidP="00E24AA4">
            <w:pPr>
              <w:tabs>
                <w:tab w:val="left" w:pos="3969"/>
              </w:tabs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E-post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24DD1" w:rsidRPr="00BE1314" w:rsidRDefault="00124DD1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E1314" w:rsidRPr="00231753" w:rsidRDefault="00BE1314" w:rsidP="00BE1314">
      <w:pPr>
        <w:tabs>
          <w:tab w:val="left" w:pos="3969"/>
        </w:tabs>
        <w:ind w:left="-1560" w:firstLine="1304"/>
        <w:rPr>
          <w:rFonts w:ascii="Arial" w:hAnsi="Arial" w:cs="Arial"/>
          <w:color w:val="A5A5A5" w:themeColor="accent3"/>
          <w:sz w:val="16"/>
          <w:szCs w:val="16"/>
        </w:rPr>
      </w:pPr>
    </w:p>
    <w:p w:rsidR="00BE1314" w:rsidRPr="0031152C" w:rsidRDefault="00BE1314" w:rsidP="0031152C">
      <w:pPr>
        <w:tabs>
          <w:tab w:val="left" w:pos="3969"/>
        </w:tabs>
        <w:spacing w:after="20"/>
        <w:ind w:left="-1559"/>
        <w:rPr>
          <w:rFonts w:ascii="Arial" w:hAnsi="Arial" w:cs="Arial"/>
          <w:color w:val="4472C4" w:themeColor="accent5"/>
          <w:sz w:val="16"/>
          <w:szCs w:val="16"/>
        </w:rPr>
      </w:pPr>
      <w:r w:rsidRPr="0031152C">
        <w:rPr>
          <w:rFonts w:ascii="Arial" w:hAnsi="Arial" w:cs="Arial"/>
          <w:color w:val="4472C4" w:themeColor="accent5"/>
          <w:sz w:val="16"/>
          <w:szCs w:val="16"/>
        </w:rPr>
        <w:t>ARBETSLEDARE*</w:t>
      </w:r>
    </w:p>
    <w:tbl>
      <w:tblPr>
        <w:tblStyle w:val="Tabellrutnt"/>
        <w:tblW w:w="10599" w:type="dxa"/>
        <w:tblInd w:w="-1560" w:type="dxa"/>
        <w:tblLook w:val="04A0" w:firstRow="1" w:lastRow="0" w:firstColumn="1" w:lastColumn="0" w:noHBand="0" w:noVBand="1"/>
      </w:tblPr>
      <w:tblGrid>
        <w:gridCol w:w="1810"/>
        <w:gridCol w:w="8789"/>
      </w:tblGrid>
      <w:tr w:rsidR="00C668CD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C668CD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Namn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68CD" w:rsidRPr="00BE1314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668CD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C668CD" w:rsidRDefault="0031152C" w:rsidP="00E24AA4">
            <w:pPr>
              <w:tabs>
                <w:tab w:val="left" w:pos="3969"/>
              </w:tabs>
              <w:rPr>
                <w:rFonts w:ascii="Arial" w:hAnsi="Arial" w:cs="Arial"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Företag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68CD" w:rsidRPr="00BE1314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8CD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C668CD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Telefon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68CD" w:rsidRPr="00BE1314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8CD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C668CD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E-post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68CD" w:rsidRPr="00BE1314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E1314" w:rsidRDefault="00BE1314" w:rsidP="00BE1314">
      <w:pPr>
        <w:tabs>
          <w:tab w:val="left" w:pos="3969"/>
        </w:tabs>
        <w:ind w:left="-1560"/>
        <w:rPr>
          <w:rFonts w:ascii="Arial" w:hAnsi="Arial" w:cs="Arial"/>
          <w:color w:val="A5A5A5" w:themeColor="accent3"/>
          <w:sz w:val="16"/>
          <w:szCs w:val="16"/>
        </w:rPr>
      </w:pPr>
    </w:p>
    <w:p w:rsidR="005415CD" w:rsidRPr="0031152C" w:rsidRDefault="005415CD" w:rsidP="0031152C">
      <w:pPr>
        <w:tabs>
          <w:tab w:val="left" w:pos="3969"/>
        </w:tabs>
        <w:spacing w:after="20"/>
        <w:ind w:left="-1559"/>
        <w:rPr>
          <w:rFonts w:ascii="Arial" w:hAnsi="Arial" w:cs="Arial"/>
          <w:color w:val="4472C4" w:themeColor="accent5"/>
          <w:sz w:val="16"/>
          <w:szCs w:val="16"/>
        </w:rPr>
      </w:pPr>
      <w:r w:rsidRPr="0031152C">
        <w:rPr>
          <w:rFonts w:ascii="Arial" w:hAnsi="Arial" w:cs="Arial"/>
          <w:color w:val="4472C4" w:themeColor="accent5"/>
          <w:sz w:val="16"/>
          <w:szCs w:val="16"/>
        </w:rPr>
        <w:t>UTMÄRKNINGSANSVARIG*</w:t>
      </w:r>
    </w:p>
    <w:tbl>
      <w:tblPr>
        <w:tblStyle w:val="Tabellrutnt"/>
        <w:tblW w:w="10599" w:type="dxa"/>
        <w:tblInd w:w="-1560" w:type="dxa"/>
        <w:tblLook w:val="04A0" w:firstRow="1" w:lastRow="0" w:firstColumn="1" w:lastColumn="0" w:noHBand="0" w:noVBand="1"/>
      </w:tblPr>
      <w:tblGrid>
        <w:gridCol w:w="1810"/>
        <w:gridCol w:w="8789"/>
      </w:tblGrid>
      <w:tr w:rsidR="00C668CD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C668CD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Namn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68CD" w:rsidRPr="00BE1314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668CD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C668CD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Företag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68CD" w:rsidRPr="00BE1314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8CD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C668CD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Telefon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68CD" w:rsidRPr="00BE1314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8CD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C668CD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E-post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68CD" w:rsidRPr="00BE1314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15CD" w:rsidRDefault="005415CD" w:rsidP="00BE1314">
      <w:pPr>
        <w:tabs>
          <w:tab w:val="left" w:pos="3969"/>
        </w:tabs>
        <w:ind w:left="-1560"/>
        <w:rPr>
          <w:rFonts w:ascii="Arial" w:hAnsi="Arial" w:cs="Arial"/>
          <w:color w:val="A5A5A5" w:themeColor="accent3"/>
          <w:sz w:val="16"/>
          <w:szCs w:val="16"/>
        </w:rPr>
      </w:pPr>
    </w:p>
    <w:p w:rsidR="005415CD" w:rsidRPr="0031152C" w:rsidRDefault="00801BCD" w:rsidP="0031152C">
      <w:pPr>
        <w:tabs>
          <w:tab w:val="left" w:pos="3969"/>
        </w:tabs>
        <w:spacing w:after="20"/>
        <w:ind w:left="-1559"/>
        <w:rPr>
          <w:rFonts w:ascii="Arial" w:hAnsi="Arial" w:cs="Arial"/>
          <w:color w:val="4472C4" w:themeColor="accent5"/>
          <w:sz w:val="16"/>
          <w:szCs w:val="16"/>
        </w:rPr>
      </w:pPr>
      <w:r>
        <w:rPr>
          <w:rFonts w:ascii="Arial" w:hAnsi="Arial" w:cs="Arial"/>
          <w:color w:val="4472C4" w:themeColor="accent5"/>
          <w:sz w:val="16"/>
          <w:szCs w:val="16"/>
        </w:rPr>
        <w:t>BYGGLEDARE</w:t>
      </w:r>
    </w:p>
    <w:tbl>
      <w:tblPr>
        <w:tblStyle w:val="Tabellrutnt"/>
        <w:tblW w:w="10599" w:type="dxa"/>
        <w:tblInd w:w="-1560" w:type="dxa"/>
        <w:tblLook w:val="04A0" w:firstRow="1" w:lastRow="0" w:firstColumn="1" w:lastColumn="0" w:noHBand="0" w:noVBand="1"/>
      </w:tblPr>
      <w:tblGrid>
        <w:gridCol w:w="1810"/>
        <w:gridCol w:w="8789"/>
      </w:tblGrid>
      <w:tr w:rsidR="00C668CD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C668CD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Namn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68CD" w:rsidRPr="00BE1314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668CD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C668CD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Företag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68CD" w:rsidRPr="00BE1314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8CD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C668CD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Telefon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68CD" w:rsidRPr="00BE1314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8CD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C668CD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E-post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68CD" w:rsidRPr="00BE1314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15CD" w:rsidRDefault="005415CD" w:rsidP="00BE1314">
      <w:pPr>
        <w:tabs>
          <w:tab w:val="left" w:pos="3969"/>
        </w:tabs>
        <w:ind w:left="-1560"/>
        <w:rPr>
          <w:rFonts w:ascii="Arial" w:hAnsi="Arial" w:cs="Arial"/>
          <w:color w:val="A5A5A5" w:themeColor="accent3"/>
          <w:sz w:val="16"/>
          <w:szCs w:val="16"/>
        </w:rPr>
      </w:pPr>
    </w:p>
    <w:p w:rsidR="005415CD" w:rsidRPr="0031152C" w:rsidRDefault="00801BCD" w:rsidP="0031152C">
      <w:pPr>
        <w:tabs>
          <w:tab w:val="left" w:pos="3969"/>
        </w:tabs>
        <w:spacing w:after="20"/>
        <w:ind w:left="-1559"/>
        <w:rPr>
          <w:rFonts w:ascii="Arial" w:hAnsi="Arial" w:cs="Arial"/>
          <w:color w:val="4472C4" w:themeColor="accent5"/>
          <w:sz w:val="16"/>
          <w:szCs w:val="16"/>
        </w:rPr>
      </w:pPr>
      <w:r>
        <w:rPr>
          <w:rFonts w:ascii="Arial" w:hAnsi="Arial" w:cs="Arial"/>
          <w:color w:val="4472C4" w:themeColor="accent5"/>
          <w:sz w:val="16"/>
          <w:szCs w:val="16"/>
        </w:rPr>
        <w:t>JOURNUMMER</w:t>
      </w:r>
    </w:p>
    <w:tbl>
      <w:tblPr>
        <w:tblStyle w:val="Tabellrutnt"/>
        <w:tblW w:w="10599" w:type="dxa"/>
        <w:tblInd w:w="-1560" w:type="dxa"/>
        <w:tblLook w:val="04A0" w:firstRow="1" w:lastRow="0" w:firstColumn="1" w:lastColumn="0" w:noHBand="0" w:noVBand="1"/>
      </w:tblPr>
      <w:tblGrid>
        <w:gridCol w:w="1810"/>
        <w:gridCol w:w="8789"/>
      </w:tblGrid>
      <w:tr w:rsidR="00C668CD" w:rsidTr="007B3C3A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C668CD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color w:val="A5A5A5" w:themeColor="accent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  <w:t>Journummer</w:t>
            </w:r>
          </w:p>
        </w:tc>
        <w:tc>
          <w:tcPr>
            <w:tcW w:w="87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68CD" w:rsidRPr="00BE1314" w:rsidRDefault="00C668CD" w:rsidP="00E24AA4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5415CD" w:rsidRDefault="005415CD" w:rsidP="00BE1314">
      <w:pPr>
        <w:tabs>
          <w:tab w:val="left" w:pos="3969"/>
        </w:tabs>
        <w:ind w:left="-1560"/>
        <w:rPr>
          <w:rFonts w:ascii="Arial" w:hAnsi="Arial" w:cs="Arial"/>
          <w:color w:val="A5A5A5" w:themeColor="accent3"/>
          <w:sz w:val="16"/>
          <w:szCs w:val="16"/>
        </w:rPr>
      </w:pPr>
    </w:p>
    <w:p w:rsidR="005415CD" w:rsidRDefault="005415CD" w:rsidP="00BE1314">
      <w:pPr>
        <w:tabs>
          <w:tab w:val="left" w:pos="3969"/>
        </w:tabs>
        <w:ind w:left="-1560"/>
        <w:rPr>
          <w:rFonts w:ascii="Arial" w:hAnsi="Arial" w:cs="Arial"/>
          <w:color w:val="A5A5A5" w:themeColor="accent3"/>
          <w:sz w:val="16"/>
          <w:szCs w:val="16"/>
        </w:rPr>
      </w:pPr>
    </w:p>
    <w:p w:rsidR="007B3C3A" w:rsidRDefault="007B3C3A" w:rsidP="00BE1314">
      <w:pPr>
        <w:tabs>
          <w:tab w:val="left" w:pos="3969"/>
        </w:tabs>
        <w:ind w:left="-1560"/>
        <w:rPr>
          <w:rFonts w:ascii="Arial" w:hAnsi="Arial" w:cs="Arial"/>
          <w:color w:val="A5A5A5" w:themeColor="accent3"/>
          <w:sz w:val="16"/>
          <w:szCs w:val="16"/>
        </w:rPr>
      </w:pPr>
    </w:p>
    <w:p w:rsidR="00C668CD" w:rsidRPr="0031152C" w:rsidRDefault="007B3C3A" w:rsidP="00BE1314">
      <w:pPr>
        <w:tabs>
          <w:tab w:val="left" w:pos="3969"/>
        </w:tabs>
        <w:ind w:left="-1560"/>
        <w:rPr>
          <w:color w:val="4472C4" w:themeColor="accent5"/>
          <w:sz w:val="28"/>
          <w:szCs w:val="28"/>
        </w:rPr>
      </w:pPr>
      <w:r w:rsidRPr="0031152C">
        <w:rPr>
          <w:rFonts w:ascii="Arial" w:hAnsi="Arial" w:cs="Arial"/>
          <w:color w:val="4472C4" w:themeColor="accent5"/>
          <w:sz w:val="20"/>
          <w:szCs w:val="20"/>
        </w:rPr>
        <w:t>ÖVRIG INFORMATION</w:t>
      </w:r>
    </w:p>
    <w:p w:rsidR="00C668CD" w:rsidRPr="00231753" w:rsidRDefault="00C668CD" w:rsidP="00C668CD">
      <w:pPr>
        <w:tabs>
          <w:tab w:val="left" w:pos="3969"/>
        </w:tabs>
        <w:ind w:left="-1560"/>
        <w:rPr>
          <w:rFonts w:ascii="Arial" w:hAnsi="Arial" w:cs="Arial"/>
          <w:color w:val="A5A5A5" w:themeColor="accent3"/>
          <w:sz w:val="16"/>
          <w:szCs w:val="16"/>
        </w:rPr>
      </w:pPr>
    </w:p>
    <w:tbl>
      <w:tblPr>
        <w:tblStyle w:val="Tabellrutnt"/>
        <w:tblW w:w="10491" w:type="dxa"/>
        <w:tblInd w:w="-1452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491"/>
      </w:tblGrid>
      <w:tr w:rsidR="007B3C3A" w:rsidTr="00B655AD">
        <w:trPr>
          <w:trHeight w:val="4175"/>
        </w:trPr>
        <w:tc>
          <w:tcPr>
            <w:tcW w:w="10491" w:type="dxa"/>
          </w:tcPr>
          <w:p w:rsidR="007B3C3A" w:rsidRPr="00BE1314" w:rsidRDefault="007B3C3A" w:rsidP="00F6633D">
            <w:pPr>
              <w:tabs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C668CD" w:rsidRPr="00231753" w:rsidRDefault="00C668CD" w:rsidP="00BE1314">
      <w:pPr>
        <w:tabs>
          <w:tab w:val="left" w:pos="3969"/>
        </w:tabs>
        <w:ind w:left="-1560"/>
        <w:rPr>
          <w:rFonts w:ascii="Arial" w:hAnsi="Arial" w:cs="Arial"/>
          <w:color w:val="A5A5A5" w:themeColor="accent3"/>
          <w:sz w:val="16"/>
          <w:szCs w:val="16"/>
        </w:rPr>
      </w:pPr>
    </w:p>
    <w:sectPr w:rsidR="00C668CD" w:rsidRPr="00231753" w:rsidSect="00C6275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58" w:right="1814" w:bottom="568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05" w:rsidRDefault="00C53605">
      <w:pPr>
        <w:spacing w:line="240" w:lineRule="auto"/>
      </w:pPr>
      <w:r>
        <w:separator/>
      </w:r>
    </w:p>
  </w:endnote>
  <w:endnote w:type="continuationSeparator" w:id="0">
    <w:p w:rsidR="00C53605" w:rsidRDefault="00C53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1D" w:rsidRPr="00D85766" w:rsidRDefault="007816C2" w:rsidP="008515B1">
    <w:pPr>
      <w:pStyle w:val="zPageNr"/>
    </w:pPr>
    <w:r w:rsidRPr="00D85766">
      <w:fldChar w:fldCharType="begin"/>
    </w:r>
    <w:r w:rsidR="00D85766" w:rsidRPr="00D85766">
      <w:instrText xml:space="preserve"> PAGE </w:instrText>
    </w:r>
    <w:r w:rsidRPr="00D85766">
      <w:fldChar w:fldCharType="separate"/>
    </w:r>
    <w:r w:rsidR="000257B0">
      <w:t>2</w:t>
    </w:r>
    <w:r w:rsidRPr="00D85766">
      <w:fldChar w:fldCharType="end"/>
    </w:r>
    <w:r w:rsidR="00D85766" w:rsidRPr="00D85766">
      <w:t xml:space="preserve"> (</w:t>
    </w:r>
    <w:r w:rsidRPr="00D85766">
      <w:fldChar w:fldCharType="begin"/>
    </w:r>
    <w:r w:rsidR="00D85766" w:rsidRPr="00D85766">
      <w:instrText xml:space="preserve"> NUMPAGES  </w:instrText>
    </w:r>
    <w:r w:rsidRPr="00D85766">
      <w:fldChar w:fldCharType="separate"/>
    </w:r>
    <w:r w:rsidR="000257B0">
      <w:t>2</w:t>
    </w:r>
    <w:r w:rsidRPr="00D85766">
      <w:fldChar w:fldCharType="end"/>
    </w:r>
    <w:r w:rsidR="00D85766" w:rsidRPr="00D85766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DE" w:rsidRPr="00D85766" w:rsidRDefault="005D54DE" w:rsidP="008515B1">
    <w:pPr>
      <w:pStyle w:val="zPageNr"/>
    </w:pPr>
    <w:r w:rsidRPr="00D85766">
      <w:fldChar w:fldCharType="begin"/>
    </w:r>
    <w:r w:rsidRPr="00D85766">
      <w:instrText xml:space="preserve"> PAGE </w:instrText>
    </w:r>
    <w:r w:rsidRPr="00D85766">
      <w:fldChar w:fldCharType="separate"/>
    </w:r>
    <w:r w:rsidR="000257B0">
      <w:t>1</w:t>
    </w:r>
    <w:r w:rsidRPr="00D85766">
      <w:fldChar w:fldCharType="end"/>
    </w:r>
    <w:r w:rsidRPr="00D85766">
      <w:t xml:space="preserve"> (</w:t>
    </w:r>
    <w:r w:rsidRPr="00D85766">
      <w:fldChar w:fldCharType="begin"/>
    </w:r>
    <w:r w:rsidRPr="00D85766">
      <w:instrText xml:space="preserve"> NUMPAGES  </w:instrText>
    </w:r>
    <w:r w:rsidRPr="00D85766">
      <w:fldChar w:fldCharType="separate"/>
    </w:r>
    <w:r w:rsidR="000257B0">
      <w:t>2</w:t>
    </w:r>
    <w:r w:rsidRPr="00D85766">
      <w:fldChar w:fldCharType="end"/>
    </w:r>
    <w:r w:rsidRPr="00D85766">
      <w:t>)</w:t>
    </w:r>
  </w:p>
  <w:p w:rsidR="009A751D" w:rsidRPr="00525C2F" w:rsidRDefault="009A751D" w:rsidP="00F517FB">
    <w:pPr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05" w:rsidRDefault="00C53605">
      <w:pPr>
        <w:spacing w:line="240" w:lineRule="auto"/>
      </w:pPr>
      <w:r>
        <w:separator/>
      </w:r>
    </w:p>
  </w:footnote>
  <w:footnote w:type="continuationSeparator" w:id="0">
    <w:p w:rsidR="00C53605" w:rsidRDefault="00C536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60" w:rsidRDefault="007F7860" w:rsidP="009401CC">
    <w:pPr>
      <w:pStyle w:val="Sidhuvud"/>
      <w:tabs>
        <w:tab w:val="clear" w:pos="9072"/>
      </w:tabs>
      <w:spacing w:line="240" w:lineRule="auto"/>
      <w:ind w:right="-8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1440" w:type="dxa"/>
      <w:tblLook w:val="04A0" w:firstRow="1" w:lastRow="0" w:firstColumn="1" w:lastColumn="0" w:noHBand="0" w:noVBand="1"/>
    </w:tblPr>
    <w:tblGrid>
      <w:gridCol w:w="5502"/>
      <w:gridCol w:w="5179"/>
    </w:tblGrid>
    <w:tr w:rsidR="00B52454" w:rsidTr="00D63800">
      <w:trPr>
        <w:trHeight w:val="1563"/>
      </w:trPr>
      <w:tc>
        <w:tcPr>
          <w:tcW w:w="5502" w:type="dxa"/>
        </w:tcPr>
        <w:p w:rsidR="00B52454" w:rsidRDefault="00B52454" w:rsidP="006D32C4">
          <w:pPr>
            <w:pStyle w:val="Sidhuvud"/>
            <w:tabs>
              <w:tab w:val="clear" w:pos="9072"/>
            </w:tabs>
            <w:ind w:right="-898"/>
          </w:pPr>
        </w:p>
      </w:tc>
      <w:tc>
        <w:tcPr>
          <w:tcW w:w="5179" w:type="dxa"/>
        </w:tcPr>
        <w:p w:rsidR="00B52454" w:rsidRDefault="00E85471" w:rsidP="006D32C4">
          <w:pPr>
            <w:pStyle w:val="Sidhuvud"/>
            <w:tabs>
              <w:tab w:val="clear" w:pos="4536"/>
              <w:tab w:val="clear" w:pos="9072"/>
            </w:tabs>
            <w:jc w:val="right"/>
          </w:pPr>
          <w:bookmarkStart w:id="1" w:name="zhLogo"/>
          <w:r>
            <w:rPr>
              <w:noProof/>
            </w:rPr>
            <w:drawing>
              <wp:inline distT="0" distB="0" distL="0" distR="0" wp14:anchorId="015176E1" wp14:editId="2D4A3EE0">
                <wp:extent cx="1223774" cy="467869"/>
                <wp:effectExtent l="0" t="0" r="0" b="889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3774" cy="467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:rsidR="00B52454" w:rsidRPr="00E85471" w:rsidRDefault="00E85471" w:rsidP="00E85471">
    <w:pPr>
      <w:shd w:val="clear" w:color="auto" w:fill="FFFFFF"/>
      <w:spacing w:after="161" w:line="540" w:lineRule="atLeast"/>
      <w:ind w:left="-1560"/>
      <w:outlineLvl w:val="0"/>
      <w:rPr>
        <w:kern w:val="36"/>
        <w:sz w:val="45"/>
        <w:szCs w:val="45"/>
      </w:rPr>
    </w:pPr>
    <w:r w:rsidRPr="00E85471">
      <w:rPr>
        <w:kern w:val="36"/>
        <w:sz w:val="45"/>
        <w:szCs w:val="45"/>
      </w:rPr>
      <w:t>Underlag f</w:t>
    </w:r>
    <w:r w:rsidR="00801BCD">
      <w:rPr>
        <w:kern w:val="36"/>
        <w:sz w:val="45"/>
        <w:szCs w:val="45"/>
      </w:rPr>
      <w:t xml:space="preserve">ör TA-plan NCC </w:t>
    </w:r>
    <w:proofErr w:type="spellStart"/>
    <w:r w:rsidR="00801BCD">
      <w:rPr>
        <w:kern w:val="36"/>
        <w:sz w:val="45"/>
        <w:szCs w:val="45"/>
      </w:rPr>
      <w:t>ViaSafe</w:t>
    </w:r>
    <w:proofErr w:type="spellEnd"/>
  </w:p>
  <w:p w:rsidR="00E85471" w:rsidRDefault="00E85471" w:rsidP="00B655AD">
    <w:pPr>
      <w:ind w:left="-1560" w:right="-681"/>
      <w:rPr>
        <w:color w:val="4472C4" w:themeColor="accent5"/>
        <w:sz w:val="28"/>
        <w:szCs w:val="28"/>
      </w:rPr>
    </w:pPr>
    <w:r w:rsidRPr="00AD6758">
      <w:rPr>
        <w:color w:val="4472C4" w:themeColor="accent5"/>
        <w:sz w:val="28"/>
        <w:szCs w:val="28"/>
      </w:rPr>
      <w:t xml:space="preserve">Du är välkommen att fylla i formuläret nedan för att skapa ett underlag för </w:t>
    </w:r>
    <w:r w:rsidR="00801BCD">
      <w:rPr>
        <w:color w:val="4472C4" w:themeColor="accent5"/>
        <w:sz w:val="28"/>
        <w:szCs w:val="28"/>
      </w:rPr>
      <w:br/>
    </w:r>
    <w:r w:rsidRPr="00AD6758">
      <w:rPr>
        <w:color w:val="4472C4" w:themeColor="accent5"/>
        <w:sz w:val="28"/>
        <w:szCs w:val="28"/>
      </w:rPr>
      <w:t xml:space="preserve">en </w:t>
    </w:r>
    <w:r w:rsidR="00801BCD">
      <w:rPr>
        <w:color w:val="4472C4" w:themeColor="accent5"/>
        <w:sz w:val="28"/>
        <w:szCs w:val="28"/>
      </w:rPr>
      <w:t>trafikanordningsplan (</w:t>
    </w:r>
    <w:r w:rsidRPr="00AD6758">
      <w:rPr>
        <w:color w:val="4472C4" w:themeColor="accent5"/>
        <w:sz w:val="28"/>
        <w:szCs w:val="28"/>
      </w:rPr>
      <w:t>TA-plan</w:t>
    </w:r>
    <w:r w:rsidR="00801BCD">
      <w:rPr>
        <w:color w:val="4472C4" w:themeColor="accent5"/>
        <w:sz w:val="28"/>
        <w:szCs w:val="28"/>
      </w:rPr>
      <w:t>)</w:t>
    </w:r>
    <w:r w:rsidRPr="00AD6758">
      <w:rPr>
        <w:color w:val="4472C4" w:themeColor="accent5"/>
        <w:sz w:val="28"/>
        <w:szCs w:val="28"/>
      </w:rPr>
      <w:t>. Vår TA-plansansvarige återkommer till dig inom kort. Notera gärna att många av fälten i formuläret är obligatoriska*.</w:t>
    </w:r>
  </w:p>
  <w:p w:rsidR="000D2A80" w:rsidRDefault="000D2A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5417"/>
    <w:multiLevelType w:val="hybridMultilevel"/>
    <w:tmpl w:val="58FACB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71"/>
    <w:rsid w:val="00017DEA"/>
    <w:rsid w:val="00020379"/>
    <w:rsid w:val="000257B0"/>
    <w:rsid w:val="0006006D"/>
    <w:rsid w:val="000A2998"/>
    <w:rsid w:val="000B2E70"/>
    <w:rsid w:val="000C05C7"/>
    <w:rsid w:val="000C5872"/>
    <w:rsid w:val="000D2A80"/>
    <w:rsid w:val="00104396"/>
    <w:rsid w:val="001245C0"/>
    <w:rsid w:val="00124DD1"/>
    <w:rsid w:val="0013224F"/>
    <w:rsid w:val="00140030"/>
    <w:rsid w:val="00150B09"/>
    <w:rsid w:val="00165359"/>
    <w:rsid w:val="00193E92"/>
    <w:rsid w:val="00194161"/>
    <w:rsid w:val="001B115F"/>
    <w:rsid w:val="001B270B"/>
    <w:rsid w:val="001C1FDA"/>
    <w:rsid w:val="001F405B"/>
    <w:rsid w:val="002034E2"/>
    <w:rsid w:val="00221F13"/>
    <w:rsid w:val="00231753"/>
    <w:rsid w:val="00232049"/>
    <w:rsid w:val="0023218B"/>
    <w:rsid w:val="0027151E"/>
    <w:rsid w:val="002765B9"/>
    <w:rsid w:val="002A2825"/>
    <w:rsid w:val="002B36AE"/>
    <w:rsid w:val="002D285A"/>
    <w:rsid w:val="002D386E"/>
    <w:rsid w:val="002E0B65"/>
    <w:rsid w:val="002F3146"/>
    <w:rsid w:val="0030416F"/>
    <w:rsid w:val="0031152C"/>
    <w:rsid w:val="003135FD"/>
    <w:rsid w:val="003168EC"/>
    <w:rsid w:val="00343F24"/>
    <w:rsid w:val="00352F2B"/>
    <w:rsid w:val="003600E9"/>
    <w:rsid w:val="003766BF"/>
    <w:rsid w:val="00382EA8"/>
    <w:rsid w:val="00390CC3"/>
    <w:rsid w:val="003B3748"/>
    <w:rsid w:val="003C0525"/>
    <w:rsid w:val="003D79B0"/>
    <w:rsid w:val="003E68C6"/>
    <w:rsid w:val="00401C18"/>
    <w:rsid w:val="00415824"/>
    <w:rsid w:val="0042546D"/>
    <w:rsid w:val="00437DB5"/>
    <w:rsid w:val="00461E42"/>
    <w:rsid w:val="0049037F"/>
    <w:rsid w:val="0049325F"/>
    <w:rsid w:val="004959C6"/>
    <w:rsid w:val="004B1390"/>
    <w:rsid w:val="004B7E2E"/>
    <w:rsid w:val="004D4F8E"/>
    <w:rsid w:val="0051378B"/>
    <w:rsid w:val="00517D8C"/>
    <w:rsid w:val="00522136"/>
    <w:rsid w:val="00525C2F"/>
    <w:rsid w:val="00535F02"/>
    <w:rsid w:val="005415CD"/>
    <w:rsid w:val="00544AD4"/>
    <w:rsid w:val="0056076F"/>
    <w:rsid w:val="005813B8"/>
    <w:rsid w:val="00585FF7"/>
    <w:rsid w:val="005952ED"/>
    <w:rsid w:val="005A27C7"/>
    <w:rsid w:val="005A7BCD"/>
    <w:rsid w:val="005B0A7C"/>
    <w:rsid w:val="005D54DE"/>
    <w:rsid w:val="005E0D7B"/>
    <w:rsid w:val="005F1CB0"/>
    <w:rsid w:val="00607963"/>
    <w:rsid w:val="00627338"/>
    <w:rsid w:val="0064260B"/>
    <w:rsid w:val="00687617"/>
    <w:rsid w:val="00690CD2"/>
    <w:rsid w:val="006C259B"/>
    <w:rsid w:val="006D32C4"/>
    <w:rsid w:val="006E3E10"/>
    <w:rsid w:val="00724489"/>
    <w:rsid w:val="00761848"/>
    <w:rsid w:val="0077752E"/>
    <w:rsid w:val="007816C2"/>
    <w:rsid w:val="00787A37"/>
    <w:rsid w:val="007A1EC8"/>
    <w:rsid w:val="007B3C3A"/>
    <w:rsid w:val="007C02E4"/>
    <w:rsid w:val="007D1693"/>
    <w:rsid w:val="007D2751"/>
    <w:rsid w:val="007D2C81"/>
    <w:rsid w:val="007F7860"/>
    <w:rsid w:val="00801BCD"/>
    <w:rsid w:val="00811DD8"/>
    <w:rsid w:val="00811F3D"/>
    <w:rsid w:val="008515B1"/>
    <w:rsid w:val="0085576D"/>
    <w:rsid w:val="008663AA"/>
    <w:rsid w:val="00892B34"/>
    <w:rsid w:val="008959BE"/>
    <w:rsid w:val="008D0821"/>
    <w:rsid w:val="008D5A85"/>
    <w:rsid w:val="009160F3"/>
    <w:rsid w:val="009401CC"/>
    <w:rsid w:val="00941EA9"/>
    <w:rsid w:val="0095004F"/>
    <w:rsid w:val="0099601C"/>
    <w:rsid w:val="009A1D75"/>
    <w:rsid w:val="009A751D"/>
    <w:rsid w:val="009C34A2"/>
    <w:rsid w:val="009C6BBE"/>
    <w:rsid w:val="009D50A6"/>
    <w:rsid w:val="009D609D"/>
    <w:rsid w:val="00A2240E"/>
    <w:rsid w:val="00A362E5"/>
    <w:rsid w:val="00A45BE4"/>
    <w:rsid w:val="00AC1DCF"/>
    <w:rsid w:val="00AD6758"/>
    <w:rsid w:val="00AE658B"/>
    <w:rsid w:val="00AF5A30"/>
    <w:rsid w:val="00B13FA4"/>
    <w:rsid w:val="00B261F3"/>
    <w:rsid w:val="00B32A86"/>
    <w:rsid w:val="00B503B4"/>
    <w:rsid w:val="00B52454"/>
    <w:rsid w:val="00B652B9"/>
    <w:rsid w:val="00B655AD"/>
    <w:rsid w:val="00B672A5"/>
    <w:rsid w:val="00B9737B"/>
    <w:rsid w:val="00BA584E"/>
    <w:rsid w:val="00BB2198"/>
    <w:rsid w:val="00BE1314"/>
    <w:rsid w:val="00BE4856"/>
    <w:rsid w:val="00BF4EFA"/>
    <w:rsid w:val="00C2377D"/>
    <w:rsid w:val="00C37C01"/>
    <w:rsid w:val="00C53605"/>
    <w:rsid w:val="00C6275F"/>
    <w:rsid w:val="00C668CD"/>
    <w:rsid w:val="00C70DA5"/>
    <w:rsid w:val="00C71452"/>
    <w:rsid w:val="00C816DA"/>
    <w:rsid w:val="00C86ABA"/>
    <w:rsid w:val="00CA412B"/>
    <w:rsid w:val="00CB0E78"/>
    <w:rsid w:val="00CC4CAC"/>
    <w:rsid w:val="00CE5A09"/>
    <w:rsid w:val="00D632A5"/>
    <w:rsid w:val="00D63800"/>
    <w:rsid w:val="00D65EE1"/>
    <w:rsid w:val="00D74E82"/>
    <w:rsid w:val="00D85766"/>
    <w:rsid w:val="00D91C0C"/>
    <w:rsid w:val="00D93F17"/>
    <w:rsid w:val="00DA55AF"/>
    <w:rsid w:val="00DC0647"/>
    <w:rsid w:val="00DC70C5"/>
    <w:rsid w:val="00DC7232"/>
    <w:rsid w:val="00DD2E22"/>
    <w:rsid w:val="00DE3B24"/>
    <w:rsid w:val="00DF6D4C"/>
    <w:rsid w:val="00E018F0"/>
    <w:rsid w:val="00E06151"/>
    <w:rsid w:val="00E06F5A"/>
    <w:rsid w:val="00E37F86"/>
    <w:rsid w:val="00E430E6"/>
    <w:rsid w:val="00E4400F"/>
    <w:rsid w:val="00E53759"/>
    <w:rsid w:val="00E60514"/>
    <w:rsid w:val="00E66794"/>
    <w:rsid w:val="00E85471"/>
    <w:rsid w:val="00E95E0E"/>
    <w:rsid w:val="00EB5A8F"/>
    <w:rsid w:val="00F06256"/>
    <w:rsid w:val="00F1066F"/>
    <w:rsid w:val="00F1351C"/>
    <w:rsid w:val="00F30AD4"/>
    <w:rsid w:val="00F335A1"/>
    <w:rsid w:val="00F517FB"/>
    <w:rsid w:val="00F642BE"/>
    <w:rsid w:val="00F64BCC"/>
    <w:rsid w:val="00F72892"/>
    <w:rsid w:val="00F744C8"/>
    <w:rsid w:val="00F74832"/>
    <w:rsid w:val="00F86068"/>
    <w:rsid w:val="00FF2888"/>
    <w:rsid w:val="00FF5D74"/>
    <w:rsid w:val="00FF5EF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78"/>
    <w:pPr>
      <w:spacing w:line="25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9601C"/>
    <w:pPr>
      <w:keepNext/>
      <w:spacing w:line="360" w:lineRule="auto"/>
      <w:outlineLvl w:val="0"/>
    </w:pPr>
    <w:rPr>
      <w:rFonts w:cs="Arial"/>
      <w:bCs/>
      <w:sz w:val="28"/>
      <w:szCs w:val="32"/>
    </w:rPr>
  </w:style>
  <w:style w:type="paragraph" w:styleId="Rubrik2">
    <w:name w:val="heading 2"/>
    <w:basedOn w:val="Normal"/>
    <w:next w:val="Normal"/>
    <w:qFormat/>
    <w:rsid w:val="0099601C"/>
    <w:pPr>
      <w:keepNext/>
      <w:spacing w:after="40" w:line="240" w:lineRule="auto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99601C"/>
    <w:pPr>
      <w:keepNext/>
      <w:spacing w:after="40" w:line="240" w:lineRule="auto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0030"/>
    <w:pPr>
      <w:keepNext/>
      <w:spacing w:after="40"/>
      <w:outlineLvl w:val="3"/>
    </w:pPr>
    <w:rPr>
      <w:rFonts w:ascii="Arial" w:hAnsi="Arial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9A751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9A751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  <w:rsid w:val="009A751D"/>
  </w:style>
  <w:style w:type="paragraph" w:styleId="Ballongtext">
    <w:name w:val="Balloon Text"/>
    <w:basedOn w:val="Normal"/>
    <w:link w:val="BallongtextChar"/>
    <w:uiPriority w:val="99"/>
    <w:semiHidden/>
    <w:unhideWhenUsed/>
    <w:rsid w:val="00437DB5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437DB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1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Prompt">
    <w:name w:val="zPrompt"/>
    <w:rsid w:val="00221F13"/>
    <w:pPr>
      <w:spacing w:before="40" w:line="200" w:lineRule="atLeast"/>
    </w:pPr>
    <w:rPr>
      <w:rFonts w:ascii="Arial" w:hAnsi="Arial" w:cs="Arial"/>
      <w:b/>
      <w:sz w:val="16"/>
      <w:szCs w:val="16"/>
    </w:rPr>
  </w:style>
  <w:style w:type="paragraph" w:customStyle="1" w:styleId="zDoktype">
    <w:name w:val="zDoktype"/>
    <w:rsid w:val="00522136"/>
    <w:pPr>
      <w:spacing w:line="360" w:lineRule="auto"/>
    </w:pPr>
    <w:rPr>
      <w:rFonts w:ascii="Georgia" w:hAnsi="Georgia" w:cs="Arial"/>
      <w:bCs/>
      <w:color w:val="595959"/>
      <w:sz w:val="28"/>
      <w:szCs w:val="32"/>
    </w:rPr>
  </w:style>
  <w:style w:type="paragraph" w:customStyle="1" w:styleId="zContenttext">
    <w:name w:val="zContenttext"/>
    <w:rsid w:val="003135FD"/>
    <w:pPr>
      <w:spacing w:line="250" w:lineRule="atLeast"/>
    </w:pPr>
    <w:rPr>
      <w:rFonts w:ascii="Georgia" w:hAnsi="Georgia" w:cs="Arial"/>
      <w:sz w:val="19"/>
      <w:szCs w:val="16"/>
    </w:rPr>
  </w:style>
  <w:style w:type="character" w:customStyle="1" w:styleId="SidfotChar">
    <w:name w:val="Sidfot Char"/>
    <w:link w:val="Sidfot"/>
    <w:rsid w:val="005D54DE"/>
    <w:rPr>
      <w:rFonts w:ascii="Arial" w:hAnsi="Arial"/>
      <w:sz w:val="16"/>
      <w:szCs w:val="24"/>
    </w:rPr>
  </w:style>
  <w:style w:type="character" w:customStyle="1" w:styleId="Rubrik4Char">
    <w:name w:val="Rubrik 4 Char"/>
    <w:link w:val="Rubrik4"/>
    <w:uiPriority w:val="9"/>
    <w:rsid w:val="00140030"/>
    <w:rPr>
      <w:rFonts w:ascii="Arial" w:hAnsi="Arial"/>
      <w:bCs/>
      <w:i/>
      <w:sz w:val="22"/>
      <w:szCs w:val="28"/>
    </w:rPr>
  </w:style>
  <w:style w:type="paragraph" w:customStyle="1" w:styleId="zDokID">
    <w:name w:val="zDokID"/>
    <w:basedOn w:val="Normal"/>
    <w:rsid w:val="0099601C"/>
    <w:pPr>
      <w:spacing w:line="240" w:lineRule="auto"/>
    </w:pPr>
    <w:rPr>
      <w:rFonts w:ascii="Arial" w:hAnsi="Arial" w:cs="Arial"/>
      <w:color w:val="A3A3A1"/>
      <w:sz w:val="11"/>
      <w:szCs w:val="11"/>
    </w:rPr>
  </w:style>
  <w:style w:type="paragraph" w:customStyle="1" w:styleId="zPageNr">
    <w:name w:val="zPageNr"/>
    <w:basedOn w:val="Sidfot"/>
    <w:rsid w:val="0099601C"/>
    <w:pPr>
      <w:tabs>
        <w:tab w:val="clear" w:pos="9072"/>
      </w:tabs>
      <w:ind w:right="-889"/>
      <w:jc w:val="right"/>
    </w:pPr>
    <w:rPr>
      <w:noProof/>
    </w:rPr>
  </w:style>
  <w:style w:type="paragraph" w:customStyle="1" w:styleId="zPromptNormal">
    <w:name w:val="zPromptNormal"/>
    <w:basedOn w:val="zPrompt"/>
    <w:rsid w:val="007A1EC8"/>
    <w:pPr>
      <w:spacing w:before="0"/>
    </w:pPr>
    <w:rPr>
      <w:b w:val="0"/>
    </w:rPr>
  </w:style>
  <w:style w:type="paragraph" w:styleId="Innehll1">
    <w:name w:val="toc 1"/>
    <w:basedOn w:val="Normal"/>
    <w:next w:val="Normal"/>
    <w:autoRedefine/>
    <w:uiPriority w:val="39"/>
    <w:unhideWhenUsed/>
    <w:rsid w:val="00E66794"/>
    <w:pPr>
      <w:tabs>
        <w:tab w:val="right" w:leader="dot" w:pos="7814"/>
      </w:tabs>
    </w:pPr>
    <w:rPr>
      <w:rFonts w:ascii="Arial" w:eastAsia="Calibri" w:hAnsi="Arial"/>
      <w:szCs w:val="22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ind w:left="284"/>
    </w:pPr>
    <w:rPr>
      <w:rFonts w:ascii="Arial" w:eastAsia="Calibri" w:hAnsi="Arial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spacing w:line="30" w:lineRule="atLeast"/>
      <w:ind w:left="567"/>
    </w:pPr>
    <w:rPr>
      <w:rFonts w:ascii="Arial" w:eastAsia="Calibri" w:hAnsi="Arial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ind w:left="851"/>
    </w:pPr>
    <w:rPr>
      <w:rFonts w:ascii="Calibri" w:eastAsia="Calibri" w:hAnsi="Calibri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F4EFA"/>
    <w:pPr>
      <w:keepLines/>
      <w:spacing w:before="480" w:line="276" w:lineRule="auto"/>
      <w:outlineLvl w:val="9"/>
    </w:pPr>
    <w:rPr>
      <w:rFonts w:cs="Times New Roman"/>
      <w:szCs w:val="28"/>
    </w:rPr>
  </w:style>
  <w:style w:type="character" w:styleId="Hyperlnk">
    <w:name w:val="Hyperlink"/>
    <w:uiPriority w:val="99"/>
    <w:unhideWhenUsed/>
    <w:rsid w:val="0030416F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85471"/>
    <w:rPr>
      <w:rFonts w:ascii="Georgia" w:hAnsi="Georgia" w:cs="Arial"/>
      <w:bCs/>
      <w:sz w:val="28"/>
      <w:szCs w:val="32"/>
    </w:rPr>
  </w:style>
  <w:style w:type="character" w:styleId="Stark">
    <w:name w:val="Strong"/>
    <w:basedOn w:val="Standardstycketeckensnitt"/>
    <w:uiPriority w:val="22"/>
    <w:qFormat/>
    <w:rsid w:val="00E85471"/>
    <w:rPr>
      <w:b/>
      <w:bCs/>
    </w:rPr>
  </w:style>
  <w:style w:type="paragraph" w:styleId="Beskrivning">
    <w:name w:val="caption"/>
    <w:basedOn w:val="Normal"/>
    <w:next w:val="Normal"/>
    <w:uiPriority w:val="35"/>
    <w:unhideWhenUsed/>
    <w:qFormat/>
    <w:rsid w:val="00F8606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Liststycke">
    <w:name w:val="List Paragraph"/>
    <w:basedOn w:val="Normal"/>
    <w:uiPriority w:val="34"/>
    <w:qFormat/>
    <w:rsid w:val="00B655AD"/>
    <w:pPr>
      <w:spacing w:line="240" w:lineRule="auto"/>
      <w:ind w:left="720"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78"/>
    <w:pPr>
      <w:spacing w:line="25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9601C"/>
    <w:pPr>
      <w:keepNext/>
      <w:spacing w:line="360" w:lineRule="auto"/>
      <w:outlineLvl w:val="0"/>
    </w:pPr>
    <w:rPr>
      <w:rFonts w:cs="Arial"/>
      <w:bCs/>
      <w:sz w:val="28"/>
      <w:szCs w:val="32"/>
    </w:rPr>
  </w:style>
  <w:style w:type="paragraph" w:styleId="Rubrik2">
    <w:name w:val="heading 2"/>
    <w:basedOn w:val="Normal"/>
    <w:next w:val="Normal"/>
    <w:qFormat/>
    <w:rsid w:val="0099601C"/>
    <w:pPr>
      <w:keepNext/>
      <w:spacing w:after="40" w:line="240" w:lineRule="auto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99601C"/>
    <w:pPr>
      <w:keepNext/>
      <w:spacing w:after="40" w:line="240" w:lineRule="auto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0030"/>
    <w:pPr>
      <w:keepNext/>
      <w:spacing w:after="40"/>
      <w:outlineLvl w:val="3"/>
    </w:pPr>
    <w:rPr>
      <w:rFonts w:ascii="Arial" w:hAnsi="Arial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9A751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9A751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  <w:rsid w:val="009A751D"/>
  </w:style>
  <w:style w:type="paragraph" w:styleId="Ballongtext">
    <w:name w:val="Balloon Text"/>
    <w:basedOn w:val="Normal"/>
    <w:link w:val="BallongtextChar"/>
    <w:uiPriority w:val="99"/>
    <w:semiHidden/>
    <w:unhideWhenUsed/>
    <w:rsid w:val="00437DB5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437DB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1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Prompt">
    <w:name w:val="zPrompt"/>
    <w:rsid w:val="00221F13"/>
    <w:pPr>
      <w:spacing w:before="40" w:line="200" w:lineRule="atLeast"/>
    </w:pPr>
    <w:rPr>
      <w:rFonts w:ascii="Arial" w:hAnsi="Arial" w:cs="Arial"/>
      <w:b/>
      <w:sz w:val="16"/>
      <w:szCs w:val="16"/>
    </w:rPr>
  </w:style>
  <w:style w:type="paragraph" w:customStyle="1" w:styleId="zDoktype">
    <w:name w:val="zDoktype"/>
    <w:rsid w:val="00522136"/>
    <w:pPr>
      <w:spacing w:line="360" w:lineRule="auto"/>
    </w:pPr>
    <w:rPr>
      <w:rFonts w:ascii="Georgia" w:hAnsi="Georgia" w:cs="Arial"/>
      <w:bCs/>
      <w:color w:val="595959"/>
      <w:sz w:val="28"/>
      <w:szCs w:val="32"/>
    </w:rPr>
  </w:style>
  <w:style w:type="paragraph" w:customStyle="1" w:styleId="zContenttext">
    <w:name w:val="zContenttext"/>
    <w:rsid w:val="003135FD"/>
    <w:pPr>
      <w:spacing w:line="250" w:lineRule="atLeast"/>
    </w:pPr>
    <w:rPr>
      <w:rFonts w:ascii="Georgia" w:hAnsi="Georgia" w:cs="Arial"/>
      <w:sz w:val="19"/>
      <w:szCs w:val="16"/>
    </w:rPr>
  </w:style>
  <w:style w:type="character" w:customStyle="1" w:styleId="SidfotChar">
    <w:name w:val="Sidfot Char"/>
    <w:link w:val="Sidfot"/>
    <w:rsid w:val="005D54DE"/>
    <w:rPr>
      <w:rFonts w:ascii="Arial" w:hAnsi="Arial"/>
      <w:sz w:val="16"/>
      <w:szCs w:val="24"/>
    </w:rPr>
  </w:style>
  <w:style w:type="character" w:customStyle="1" w:styleId="Rubrik4Char">
    <w:name w:val="Rubrik 4 Char"/>
    <w:link w:val="Rubrik4"/>
    <w:uiPriority w:val="9"/>
    <w:rsid w:val="00140030"/>
    <w:rPr>
      <w:rFonts w:ascii="Arial" w:hAnsi="Arial"/>
      <w:bCs/>
      <w:i/>
      <w:sz w:val="22"/>
      <w:szCs w:val="28"/>
    </w:rPr>
  </w:style>
  <w:style w:type="paragraph" w:customStyle="1" w:styleId="zDokID">
    <w:name w:val="zDokID"/>
    <w:basedOn w:val="Normal"/>
    <w:rsid w:val="0099601C"/>
    <w:pPr>
      <w:spacing w:line="240" w:lineRule="auto"/>
    </w:pPr>
    <w:rPr>
      <w:rFonts w:ascii="Arial" w:hAnsi="Arial" w:cs="Arial"/>
      <w:color w:val="A3A3A1"/>
      <w:sz w:val="11"/>
      <w:szCs w:val="11"/>
    </w:rPr>
  </w:style>
  <w:style w:type="paragraph" w:customStyle="1" w:styleId="zPageNr">
    <w:name w:val="zPageNr"/>
    <w:basedOn w:val="Sidfot"/>
    <w:rsid w:val="0099601C"/>
    <w:pPr>
      <w:tabs>
        <w:tab w:val="clear" w:pos="9072"/>
      </w:tabs>
      <w:ind w:right="-889"/>
      <w:jc w:val="right"/>
    </w:pPr>
    <w:rPr>
      <w:noProof/>
    </w:rPr>
  </w:style>
  <w:style w:type="paragraph" w:customStyle="1" w:styleId="zPromptNormal">
    <w:name w:val="zPromptNormal"/>
    <w:basedOn w:val="zPrompt"/>
    <w:rsid w:val="007A1EC8"/>
    <w:pPr>
      <w:spacing w:before="0"/>
    </w:pPr>
    <w:rPr>
      <w:b w:val="0"/>
    </w:rPr>
  </w:style>
  <w:style w:type="paragraph" w:styleId="Innehll1">
    <w:name w:val="toc 1"/>
    <w:basedOn w:val="Normal"/>
    <w:next w:val="Normal"/>
    <w:autoRedefine/>
    <w:uiPriority w:val="39"/>
    <w:unhideWhenUsed/>
    <w:rsid w:val="00E66794"/>
    <w:pPr>
      <w:tabs>
        <w:tab w:val="right" w:leader="dot" w:pos="7814"/>
      </w:tabs>
    </w:pPr>
    <w:rPr>
      <w:rFonts w:ascii="Arial" w:eastAsia="Calibri" w:hAnsi="Arial"/>
      <w:szCs w:val="22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ind w:left="284"/>
    </w:pPr>
    <w:rPr>
      <w:rFonts w:ascii="Arial" w:eastAsia="Calibri" w:hAnsi="Arial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spacing w:line="30" w:lineRule="atLeast"/>
      <w:ind w:left="567"/>
    </w:pPr>
    <w:rPr>
      <w:rFonts w:ascii="Arial" w:eastAsia="Calibri" w:hAnsi="Arial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ind w:left="851"/>
    </w:pPr>
    <w:rPr>
      <w:rFonts w:ascii="Calibri" w:eastAsia="Calibri" w:hAnsi="Calibri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F4EFA"/>
    <w:pPr>
      <w:keepLines/>
      <w:spacing w:before="480" w:line="276" w:lineRule="auto"/>
      <w:outlineLvl w:val="9"/>
    </w:pPr>
    <w:rPr>
      <w:rFonts w:cs="Times New Roman"/>
      <w:szCs w:val="28"/>
    </w:rPr>
  </w:style>
  <w:style w:type="character" w:styleId="Hyperlnk">
    <w:name w:val="Hyperlink"/>
    <w:uiPriority w:val="99"/>
    <w:unhideWhenUsed/>
    <w:rsid w:val="0030416F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85471"/>
    <w:rPr>
      <w:rFonts w:ascii="Georgia" w:hAnsi="Georgia" w:cs="Arial"/>
      <w:bCs/>
      <w:sz w:val="28"/>
      <w:szCs w:val="32"/>
    </w:rPr>
  </w:style>
  <w:style w:type="character" w:styleId="Stark">
    <w:name w:val="Strong"/>
    <w:basedOn w:val="Standardstycketeckensnitt"/>
    <w:uiPriority w:val="22"/>
    <w:qFormat/>
    <w:rsid w:val="00E85471"/>
    <w:rPr>
      <w:b/>
      <w:bCs/>
    </w:rPr>
  </w:style>
  <w:style w:type="paragraph" w:styleId="Beskrivning">
    <w:name w:val="caption"/>
    <w:basedOn w:val="Normal"/>
    <w:next w:val="Normal"/>
    <w:uiPriority w:val="35"/>
    <w:unhideWhenUsed/>
    <w:qFormat/>
    <w:rsid w:val="00F8606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Liststycke">
    <w:name w:val="List Paragraph"/>
    <w:basedOn w:val="Normal"/>
    <w:uiPriority w:val="34"/>
    <w:qFormat/>
    <w:rsid w:val="00B655AD"/>
    <w:pPr>
      <w:spacing w:line="240" w:lineRule="auto"/>
      <w:ind w:left="720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asafe.norrkoping@ncc.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iasafe.malmo@ncc.s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asafe.goteborg@ncc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viasafe.stockholm@ncc.s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cc.se/produkter-och-tjanster/ncc-viasafe/kontakter-till-viasafe/%2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CCMALL\Workgroup\gemensam\General_word_p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C602-93AB-4967-932D-0CB95BA9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General_word_p_se.dotx</Template>
  <TotalTime>1</TotalTime>
  <Pages>2</Pages>
  <Words>211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NCC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Englund Sterner</dc:creator>
  <cp:lastModifiedBy>Olsson Johanna</cp:lastModifiedBy>
  <cp:revision>2</cp:revision>
  <cp:lastPrinted>2015-11-16T13:36:00Z</cp:lastPrinted>
  <dcterms:created xsi:type="dcterms:W3CDTF">2016-09-13T11:45:00Z</dcterms:created>
  <dcterms:modified xsi:type="dcterms:W3CDTF">2016-09-13T11:45:00Z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